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1128" w14:textId="199F1F2B" w:rsidR="00C11B65" w:rsidRDefault="003817A6" w:rsidP="00C21436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672A3B5E" wp14:editId="46FAA72C">
            <wp:extent cx="3636818" cy="2026920"/>
            <wp:effectExtent l="0" t="0" r="1905" b="0"/>
            <wp:docPr id="5" name="Afbeelding 5" descr="Afbeeldingsresultaat voor neighbourho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neighbourhood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158" cy="203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A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871EA" wp14:editId="4DF1A6A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242060" cy="1097280"/>
                <wp:effectExtent l="0" t="0" r="15240" b="2667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109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438E94" w14:textId="77777777" w:rsidR="00C21436" w:rsidRPr="003817A6" w:rsidRDefault="00C2143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nl-BE"/>
                              </w:rPr>
                            </w:pPr>
                            <w:r w:rsidRPr="003817A6">
                              <w:rPr>
                                <w:rFonts w:ascii="Verdana" w:hAnsi="Verdana"/>
                                <w:sz w:val="24"/>
                                <w:szCs w:val="24"/>
                                <w:lang w:val="nl-BE"/>
                              </w:rPr>
                              <w:t>Plaats hier het logo van de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871EA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0;margin-top:.6pt;width:97.8pt;height:86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" fillcolor="white [3201]" strokeweight=".5pt">
                <v:textbox>
                  <w:txbxContent>
                    <w:p w14:paraId="73438E94" w14:textId="77777777" w:rsidR="00C21436" w:rsidRPr="003817A6" w:rsidRDefault="00C21436">
                      <w:pPr>
                        <w:rPr>
                          <w:rFonts w:ascii="Verdana" w:hAnsi="Verdana"/>
                          <w:sz w:val="24"/>
                          <w:szCs w:val="24"/>
                          <w:lang w:val="nl-BE"/>
                        </w:rPr>
                      </w:pPr>
                      <w:r w:rsidRPr="003817A6">
                        <w:rPr>
                          <w:rFonts w:ascii="Verdana" w:hAnsi="Verdana"/>
                          <w:sz w:val="24"/>
                          <w:szCs w:val="24"/>
                          <w:lang w:val="nl-BE"/>
                        </w:rPr>
                        <w:t>Plaats hier het logo van de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3C0214" w14:textId="1F5913BF" w:rsidR="009D5A88" w:rsidRDefault="009D5A88" w:rsidP="003817A6">
      <w:pPr>
        <w:jc w:val="right"/>
        <w:rPr>
          <w:noProof/>
        </w:rPr>
      </w:pPr>
    </w:p>
    <w:p w14:paraId="7B405C62" w14:textId="77777777" w:rsidR="00185FE8" w:rsidRDefault="00185FE8">
      <w:pPr>
        <w:pStyle w:val="Titel"/>
        <w:rPr>
          <w:color w:val="002060"/>
          <w:sz w:val="32"/>
          <w:szCs w:val="32"/>
        </w:rPr>
      </w:pPr>
    </w:p>
    <w:p w14:paraId="21F81696" w14:textId="03E0A05D" w:rsidR="00AA5634" w:rsidRPr="003817A6" w:rsidRDefault="003817A6">
      <w:pPr>
        <w:pStyle w:val="Titel"/>
        <w:rPr>
          <w:rFonts w:ascii="Verdana" w:hAnsi="Verdana"/>
          <w:color w:val="002060"/>
          <w:sz w:val="32"/>
          <w:szCs w:val="32"/>
        </w:rPr>
      </w:pPr>
      <w:r w:rsidRPr="003817A6">
        <w:rPr>
          <w:rFonts w:ascii="Verdana" w:hAnsi="Verdana"/>
          <w:color w:val="002060"/>
          <w:sz w:val="32"/>
          <w:szCs w:val="32"/>
        </w:rPr>
        <w:t>Ga je mee wandelen in onze buurt?</w:t>
      </w:r>
    </w:p>
    <w:p w14:paraId="7AA8C27D" w14:textId="53BC59B4" w:rsidR="00952B61" w:rsidRDefault="00E849AE" w:rsidP="000B72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Woon je hier al lang? Ben je pas verhuisd? </w:t>
      </w:r>
      <w:r w:rsidR="00952B61">
        <w:rPr>
          <w:rFonts w:ascii="Verdana" w:hAnsi="Verdana"/>
          <w:sz w:val="24"/>
          <w:szCs w:val="24"/>
        </w:rPr>
        <w:t xml:space="preserve">Onze school staat midden in een levendige buurt. </w:t>
      </w:r>
    </w:p>
    <w:p w14:paraId="22FFBE9B" w14:textId="22ADA53C" w:rsidR="00CA1A9D" w:rsidRDefault="00952B61" w:rsidP="000B72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Waar doe jij boodschappen? Waar is de bibliotheek? Is er een leuke sportclub in de buurt?</w:t>
      </w:r>
    </w:p>
    <w:p w14:paraId="66DDC15E" w14:textId="2EC645D3" w:rsidR="00952B61" w:rsidRDefault="00952B61" w:rsidP="000B72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Ontdek het samen met andere ouders en leerkrachten. Samen wandelen we in onze buurt en ontdekken we de interessantste plaatsen. </w:t>
      </w:r>
    </w:p>
    <w:p w14:paraId="19B6D536" w14:textId="3A0E3D69" w:rsidR="00CA1A9D" w:rsidRPr="00C21436" w:rsidRDefault="00CA1A9D" w:rsidP="000B72DD">
      <w:pPr>
        <w:rPr>
          <w:rFonts w:ascii="Verdana" w:hAnsi="Verdana"/>
          <w:b/>
          <w:sz w:val="24"/>
          <w:szCs w:val="24"/>
        </w:rPr>
      </w:pPr>
    </w:p>
    <w:p w14:paraId="7E953643" w14:textId="618D1123" w:rsidR="00C21436" w:rsidRDefault="00C11B65" w:rsidP="000B72D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00D7A" wp14:editId="7BD757C2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2103120" cy="1043940"/>
                <wp:effectExtent l="0" t="0" r="11430" b="2286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109CB" w14:textId="3B9200DD" w:rsidR="00B513F9" w:rsidRPr="003817A6" w:rsidRDefault="00C11B6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817A6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Z</w:t>
                            </w:r>
                            <w:r w:rsidR="00B513F9" w:rsidRPr="003817A6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et hier waar en </w:t>
                            </w:r>
                            <w:r w:rsidR="00CA1A9D" w:rsidRPr="003817A6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 xml:space="preserve">wanneer de </w:t>
                            </w:r>
                            <w:r w:rsidR="009D5A88" w:rsidRPr="003817A6">
                              <w:rPr>
                                <w:rFonts w:ascii="Verdana" w:hAnsi="Verdana"/>
                                <w:sz w:val="20"/>
                                <w:szCs w:val="20"/>
                                <w:lang w:val="nl-BE"/>
                              </w:rPr>
                              <w:t>activiteit doorgaat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00D7A" id="Tekstvak 4" o:spid="_x0000_s1027" type="#_x0000_t202" style="position:absolute;margin-left:0;margin-top:8.1pt;width:165.6pt;height:82.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" fillcolor="white [3201]" strokeweight=".5pt">
                <v:textbox>
                  <w:txbxContent>
                    <w:p w14:paraId="025109CB" w14:textId="3B9200DD" w:rsidR="00B513F9" w:rsidRPr="003817A6" w:rsidRDefault="00C11B65">
                      <w:pPr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</w:pPr>
                      <w:r w:rsidRPr="003817A6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Z</w:t>
                      </w:r>
                      <w:r w:rsidR="00B513F9" w:rsidRPr="003817A6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et hier waar en </w:t>
                      </w:r>
                      <w:r w:rsidR="00CA1A9D" w:rsidRPr="003817A6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 xml:space="preserve">wanneer de </w:t>
                      </w:r>
                      <w:r w:rsidR="009D5A88" w:rsidRPr="003817A6">
                        <w:rPr>
                          <w:rFonts w:ascii="Verdana" w:hAnsi="Verdana"/>
                          <w:sz w:val="20"/>
                          <w:szCs w:val="20"/>
                          <w:lang w:val="nl-BE"/>
                        </w:rPr>
                        <w:t>activiteit doorgaat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436">
        <w:rPr>
          <w:rFonts w:ascii="Verdana" w:hAnsi="Verdana"/>
          <w:i/>
          <w:sz w:val="24"/>
          <w:szCs w:val="24"/>
        </w:rPr>
        <w:t xml:space="preserve"> </w:t>
      </w:r>
    </w:p>
    <w:p w14:paraId="6B8D4BD2" w14:textId="4709FEA4" w:rsidR="00C11B65" w:rsidRDefault="00C11B65" w:rsidP="000B72DD">
      <w:pPr>
        <w:rPr>
          <w:rFonts w:ascii="Verdana" w:hAnsi="Verdana"/>
          <w:sz w:val="24"/>
          <w:szCs w:val="24"/>
        </w:rPr>
      </w:pPr>
    </w:p>
    <w:p w14:paraId="657AC180" w14:textId="77777777" w:rsidR="00C11B65" w:rsidRDefault="00C11B65" w:rsidP="000B72DD">
      <w:pPr>
        <w:rPr>
          <w:rFonts w:ascii="Verdana" w:hAnsi="Verdana"/>
          <w:sz w:val="24"/>
          <w:szCs w:val="24"/>
        </w:rPr>
      </w:pPr>
    </w:p>
    <w:p w14:paraId="0A7F186F" w14:textId="77777777" w:rsidR="00C11B65" w:rsidRDefault="00C11B65" w:rsidP="000B72DD">
      <w:pPr>
        <w:rPr>
          <w:rFonts w:ascii="Verdana" w:hAnsi="Verdana"/>
          <w:sz w:val="24"/>
          <w:szCs w:val="24"/>
        </w:rPr>
      </w:pPr>
    </w:p>
    <w:p w14:paraId="07758F5E" w14:textId="077169E0" w:rsidR="00EF5421" w:rsidRDefault="00EF5421" w:rsidP="000B72DD">
      <w:pPr>
        <w:rPr>
          <w:rFonts w:ascii="Verdana" w:hAnsi="Verdana"/>
          <w:sz w:val="24"/>
          <w:szCs w:val="24"/>
        </w:rPr>
      </w:pPr>
    </w:p>
    <w:p w14:paraId="24F76F06" w14:textId="1AF360D5" w:rsidR="00952B61" w:rsidRDefault="00952B61" w:rsidP="000B72D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Tot dan!</w:t>
      </w:r>
      <w:bookmarkStart w:id="0" w:name="_GoBack"/>
      <w:bookmarkEnd w:id="0"/>
    </w:p>
    <w:p w14:paraId="69F9A554" w14:textId="7AC33B3A" w:rsidR="00C21436" w:rsidRPr="00C21436" w:rsidRDefault="00C21436" w:rsidP="00EF5421">
      <w:pPr>
        <w:rPr>
          <w:rFonts w:ascii="Verdana" w:hAnsi="Verdana"/>
          <w:sz w:val="24"/>
          <w:szCs w:val="24"/>
        </w:rPr>
      </w:pPr>
    </w:p>
    <w:sectPr w:rsidR="00C21436" w:rsidRPr="00C21436" w:rsidSect="006D08A2">
      <w:footerReference w:type="default" r:id="rId8"/>
      <w:pgSz w:w="11906" w:h="16838" w:code="9"/>
      <w:pgMar w:top="1440" w:right="1276" w:bottom="1440" w:left="1276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C6F74" w14:textId="77777777" w:rsidR="0071439E" w:rsidRDefault="0071439E" w:rsidP="000B72DD">
      <w:pPr>
        <w:spacing w:line="240" w:lineRule="auto"/>
      </w:pPr>
      <w:r>
        <w:separator/>
      </w:r>
    </w:p>
  </w:endnote>
  <w:endnote w:type="continuationSeparator" w:id="0">
    <w:p w14:paraId="7EFCF0A5" w14:textId="77777777" w:rsidR="0071439E" w:rsidRDefault="0071439E" w:rsidP="000B72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855453"/>
      <w:docPartObj>
        <w:docPartGallery w:val="Page Numbers (Bottom of Page)"/>
        <w:docPartUnique/>
      </w:docPartObj>
    </w:sdtPr>
    <w:sdtEndPr/>
    <w:sdtContent>
      <w:p w14:paraId="1220C32B" w14:textId="5255EFD7" w:rsidR="000B72DD" w:rsidRPr="000B72DD" w:rsidRDefault="000B72DD" w:rsidP="000B72DD">
        <w:pPr>
          <w:pStyle w:val="Voettekst"/>
        </w:pPr>
        <w:r w:rsidRPr="000B72DD">
          <w:rPr>
            <w:lang w:bidi="nl-NL"/>
          </w:rPr>
          <w:fldChar w:fldCharType="begin"/>
        </w:r>
        <w:r w:rsidRPr="000B72DD">
          <w:rPr>
            <w:lang w:bidi="nl-NL"/>
          </w:rPr>
          <w:instrText xml:space="preserve"> PAGE   \* MERGEFORMAT </w:instrText>
        </w:r>
        <w:r w:rsidRPr="000B72DD">
          <w:rPr>
            <w:lang w:bidi="nl-NL"/>
          </w:rPr>
          <w:fldChar w:fldCharType="separate"/>
        </w:r>
        <w:r w:rsidR="00185FE8">
          <w:rPr>
            <w:noProof/>
            <w:lang w:bidi="nl-NL"/>
          </w:rPr>
          <w:t>2</w:t>
        </w:r>
        <w:r w:rsidRPr="000B72DD">
          <w:rPr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2A3AE" w14:textId="77777777" w:rsidR="0071439E" w:rsidRDefault="0071439E" w:rsidP="000B72DD">
      <w:pPr>
        <w:spacing w:line="240" w:lineRule="auto"/>
      </w:pPr>
      <w:r>
        <w:separator/>
      </w:r>
    </w:p>
  </w:footnote>
  <w:footnote w:type="continuationSeparator" w:id="0">
    <w:p w14:paraId="0153A088" w14:textId="77777777" w:rsidR="0071439E" w:rsidRDefault="0071439E" w:rsidP="000B72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5D851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2E1F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46E8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CE7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AA5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4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B44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6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40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C7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741A22"/>
    <w:multiLevelType w:val="multilevel"/>
    <w:tmpl w:val="7C28A5B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F3A54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024875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9CD715A"/>
    <w:multiLevelType w:val="multilevel"/>
    <w:tmpl w:val="BF9A081C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B7B69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0B5D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5325B7"/>
    <w:multiLevelType w:val="multilevel"/>
    <w:tmpl w:val="8182D17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BA55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E"/>
    <w:rsid w:val="000B72DD"/>
    <w:rsid w:val="000E16CF"/>
    <w:rsid w:val="000F3725"/>
    <w:rsid w:val="001141A3"/>
    <w:rsid w:val="001514F6"/>
    <w:rsid w:val="00185FE8"/>
    <w:rsid w:val="00212B40"/>
    <w:rsid w:val="002A42FD"/>
    <w:rsid w:val="003817A6"/>
    <w:rsid w:val="00382C7A"/>
    <w:rsid w:val="003B45B8"/>
    <w:rsid w:val="00446D96"/>
    <w:rsid w:val="004D0C97"/>
    <w:rsid w:val="005420A9"/>
    <w:rsid w:val="00554AC7"/>
    <w:rsid w:val="00556FF9"/>
    <w:rsid w:val="006D08A2"/>
    <w:rsid w:val="0071439E"/>
    <w:rsid w:val="0071466B"/>
    <w:rsid w:val="00770469"/>
    <w:rsid w:val="00872B15"/>
    <w:rsid w:val="00893D06"/>
    <w:rsid w:val="00952B61"/>
    <w:rsid w:val="009627CD"/>
    <w:rsid w:val="009B2627"/>
    <w:rsid w:val="009D5A88"/>
    <w:rsid w:val="00A03961"/>
    <w:rsid w:val="00AA5634"/>
    <w:rsid w:val="00B513F9"/>
    <w:rsid w:val="00C11B65"/>
    <w:rsid w:val="00C21436"/>
    <w:rsid w:val="00C257A3"/>
    <w:rsid w:val="00CA1A9D"/>
    <w:rsid w:val="00CD0650"/>
    <w:rsid w:val="00E24B2D"/>
    <w:rsid w:val="00E849AE"/>
    <w:rsid w:val="00ED1B22"/>
    <w:rsid w:val="00EF5421"/>
    <w:rsid w:val="00F67EB2"/>
    <w:rsid w:val="00F97B44"/>
    <w:rsid w:val="00FA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0AF16B"/>
  <w15:chartTrackingRefBased/>
  <w15:docId w15:val="{DEF01538-1C8F-4CFC-A180-2A488F82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nl-NL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B72DD"/>
  </w:style>
  <w:style w:type="paragraph" w:styleId="Kop1">
    <w:name w:val="heading 1"/>
    <w:basedOn w:val="Standaard"/>
    <w:next w:val="Standaard"/>
    <w:link w:val="Kop1Char"/>
    <w:uiPriority w:val="9"/>
    <w:qFormat/>
    <w:rsid w:val="00F97B44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97B44"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97B44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97B44"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97B44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97B44"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97B44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97B44"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97B44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E24B2D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0B72DD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24B2D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24B2D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24B2D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24B2D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24B2D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Koptekst">
    <w:name w:val="header"/>
    <w:basedOn w:val="Standaard"/>
    <w:link w:val="KoptekstChar"/>
    <w:uiPriority w:val="99"/>
    <w:unhideWhenUsed/>
    <w:pPr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rsid w:val="000B72DD"/>
    <w:pPr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B72DD"/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E24B2D"/>
    <w:rPr>
      <w:i/>
      <w:iCs/>
      <w:color w:val="455919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E24B2D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E24B2D"/>
    <w:rPr>
      <w:i/>
      <w:iCs/>
      <w:color w:val="455919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E24B2D"/>
    <w:rPr>
      <w:b/>
      <w:bCs/>
      <w:smallCaps/>
      <w:color w:val="455919" w:themeColor="accent1" w:themeShade="80"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24B2D"/>
    <w:pPr>
      <w:spacing w:before="240"/>
      <w:outlineLvl w:val="9"/>
    </w:pPr>
    <w:rPr>
      <w:b w:val="0"/>
    </w:rPr>
  </w:style>
  <w:style w:type="paragraph" w:styleId="Bloktekst">
    <w:name w:val="Block Text"/>
    <w:basedOn w:val="Standaard"/>
    <w:uiPriority w:val="99"/>
    <w:semiHidden/>
    <w:unhideWhenUsed/>
    <w:rsid w:val="00E24B2D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4B2D"/>
    <w:rPr>
      <w:color w:val="45234D" w:themeColor="accent6" w:themeShade="80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E24B2D"/>
    <w:rPr>
      <w:color w:val="11587D" w:themeColor="accent2" w:themeShade="80"/>
      <w:u w:val="single"/>
    </w:rPr>
  </w:style>
  <w:style w:type="paragraph" w:styleId="Geenafstand">
    <w:name w:val="No Spacing"/>
    <w:uiPriority w:val="1"/>
    <w:semiHidden/>
    <w:unhideWhenUsed/>
    <w:qFormat/>
    <w:rsid w:val="000F3725"/>
    <w:pPr>
      <w:spacing w:line="240" w:lineRule="auto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A03961"/>
    <w:rPr>
      <w:rFonts w:ascii="Segoe UI" w:hAnsi="Segoe UI" w:cs="Segoe UI"/>
      <w:sz w:val="22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03961"/>
    <w:rPr>
      <w:sz w:val="22"/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A03961"/>
    <w:pPr>
      <w:spacing w:after="120"/>
      <w:ind w:left="360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A03961"/>
    <w:rPr>
      <w:sz w:val="22"/>
      <w:szCs w:val="16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A03961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A03961"/>
    <w:rPr>
      <w:sz w:val="22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396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3961"/>
    <w:rPr>
      <w:rFonts w:ascii="Segoe UI" w:hAnsi="Segoe UI" w:cs="Segoe UI"/>
      <w:sz w:val="22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03961"/>
    <w:pPr>
      <w:spacing w:after="200" w:line="240" w:lineRule="auto"/>
    </w:pPr>
    <w:rPr>
      <w:i/>
      <w:iCs/>
      <w:sz w:val="22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556FF9"/>
    <w:rPr>
      <w:color w:val="595959" w:themeColor="text1" w:themeTint="A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03961"/>
    <w:pPr>
      <w:spacing w:after="160" w:line="240" w:lineRule="auto"/>
    </w:pPr>
    <w:rPr>
      <w:color w:val="auto"/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03961"/>
    <w:rPr>
      <w:color w:val="auto"/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03961"/>
    <w:pPr>
      <w:spacing w:after="0"/>
    </w:pPr>
    <w:rPr>
      <w:b/>
      <w:bCs/>
      <w:color w:val="505050" w:themeColor="text2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03961"/>
    <w:rPr>
      <w:b/>
      <w:bCs/>
      <w:color w:val="auto"/>
      <w:sz w:val="22"/>
      <w:szCs w:val="20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A03961"/>
    <w:rPr>
      <w:sz w:val="22"/>
      <w:szCs w:val="20"/>
    </w:rPr>
  </w:style>
  <w:style w:type="paragraph" w:styleId="Afzender">
    <w:name w:val="envelope return"/>
    <w:basedOn w:val="Standaard"/>
    <w:uiPriority w:val="99"/>
    <w:semiHidden/>
    <w:unhideWhenUsed/>
    <w:rsid w:val="00A03961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3961"/>
    <w:pPr>
      <w:spacing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3961"/>
    <w:rPr>
      <w:sz w:val="22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A03961"/>
    <w:rPr>
      <w:rFonts w:ascii="Consolas" w:hAnsi="Consolas"/>
      <w:sz w:val="22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03961"/>
    <w:rPr>
      <w:rFonts w:ascii="Consolas" w:hAnsi="Consolas"/>
      <w:sz w:val="22"/>
      <w:szCs w:val="20"/>
    </w:rPr>
  </w:style>
  <w:style w:type="character" w:styleId="HTML-schrijfmachine">
    <w:name w:val="HTML Typewriter"/>
    <w:basedOn w:val="Standaardalinea-lettertype"/>
    <w:uiPriority w:val="99"/>
    <w:semiHidden/>
    <w:unhideWhenUsed/>
    <w:rsid w:val="00A03961"/>
    <w:rPr>
      <w:rFonts w:ascii="Consolas" w:hAnsi="Consolas"/>
      <w:sz w:val="22"/>
      <w:szCs w:val="20"/>
    </w:rPr>
  </w:style>
  <w:style w:type="paragraph" w:styleId="Macrotekst">
    <w:name w:val="macro"/>
    <w:link w:val="MacrotekstChar"/>
    <w:uiPriority w:val="99"/>
    <w:semiHidden/>
    <w:unhideWhenUsed/>
    <w:rsid w:val="00A039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A03961"/>
    <w:rPr>
      <w:rFonts w:ascii="Consolas" w:hAnsi="Consolas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0396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03961"/>
    <w:rPr>
      <w:rFonts w:ascii="Consolas" w:hAnsi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ject\AppData\Roaming\Microsoft\Templates\Evenementenfold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Evenementenfolder</Template>
  <TotalTime>7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Isabelle Ceuppens</cp:lastModifiedBy>
  <cp:revision>3</cp:revision>
  <cp:lastPrinted>2018-05-28T09:56:00Z</cp:lastPrinted>
  <dcterms:created xsi:type="dcterms:W3CDTF">2018-06-18T08:15:00Z</dcterms:created>
  <dcterms:modified xsi:type="dcterms:W3CDTF">2018-06-18T09:58:00Z</dcterms:modified>
</cp:coreProperties>
</file>