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voor algemene lay-out van folder"/>
      </w:tblPr>
      <w:tblGrid>
        <w:gridCol w:w="7071"/>
        <w:gridCol w:w="3395"/>
      </w:tblGrid>
      <w:tr w:rsidR="00A929C7" w:rsidRPr="003F2C99" w14:paraId="23F4A44D" w14:textId="77777777" w:rsidTr="006F3CE1">
        <w:tc>
          <w:tcPr>
            <w:tcW w:w="7200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14:paraId="52DAE08F" w14:textId="57CFAEB2" w:rsidR="00874975" w:rsidRDefault="00EE3E79" w:rsidP="00A929C7">
            <w:pPr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568E2D98" wp14:editId="4AE593F7">
                  <wp:extent cx="1219200" cy="1219200"/>
                  <wp:effectExtent l="0" t="0" r="0" b="0"/>
                  <wp:docPr id="2" name="Afbeelding 2" descr="http://www.sclera.be/resources/pictos/hamer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lera.be/resources/pictos/hamer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4CD319D" wp14:editId="619883D7">
                  <wp:extent cx="1211580" cy="1211580"/>
                  <wp:effectExtent l="0" t="0" r="7620" b="7620"/>
                  <wp:docPr id="16" name="Afbeelding 16" descr="http://www.sclera.be/resources/pictos/spijkers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clera.be/resources/pictos/spijkers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97B771E" wp14:editId="521E8EC0">
                  <wp:extent cx="1219200" cy="1211580"/>
                  <wp:effectExtent l="0" t="0" r="0" b="7620"/>
                  <wp:docPr id="17" name="Afbeelding 17" descr="http://www.sclera.be/resources/pictos/moersleutel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clera.be/resources/pictos/moersleutel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6DC8DE" w14:textId="2BA0CC02" w:rsidR="00EE3E79" w:rsidRDefault="00EE3E79" w:rsidP="00A929C7">
            <w:pPr>
              <w:rPr>
                <w:rFonts w:ascii="Verdana" w:hAnsi="Verdana"/>
              </w:rPr>
            </w:pPr>
          </w:p>
          <w:p w14:paraId="52BF426A" w14:textId="64DDFDBE" w:rsidR="00EE3E79" w:rsidRPr="003F2C99" w:rsidRDefault="00EE3E79" w:rsidP="00A929C7">
            <w:pPr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51C1EF19" wp14:editId="08F409A4">
                  <wp:extent cx="1257300" cy="1257300"/>
                  <wp:effectExtent l="0" t="0" r="0" b="0"/>
                  <wp:docPr id="19" name="Afbeelding 19" descr="http://www.sclera.be/resources/pictos/metaalbewerking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clera.be/resources/pictos/metaalbewerking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BA97D89" wp14:editId="32F4D2CA">
                  <wp:extent cx="1249680" cy="1249680"/>
                  <wp:effectExtent l="0" t="0" r="7620" b="7620"/>
                  <wp:docPr id="20" name="Afbeelding 20" descr="http://www.sclera.be/resources/pictos/hout%20monter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sclera.be/resources/pictos/hout%20monter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35C5C4F" wp14:editId="26B42635">
                  <wp:extent cx="1249680" cy="1249680"/>
                  <wp:effectExtent l="0" t="0" r="7620" b="7620"/>
                  <wp:docPr id="25" name="Afbeelding 25" descr="http://www.sclera.be/resources/pictos/fiets%20onderhoud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sclera.be/resources/pictos/fiets%20onderhoud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E5BB92" w14:textId="77777777" w:rsidR="00874975" w:rsidRPr="003F2C99" w:rsidRDefault="003F2C99" w:rsidP="006F3CE1">
            <w:pPr>
              <w:pStyle w:val="Titel"/>
              <w:rPr>
                <w:rFonts w:ascii="Verdana" w:hAnsi="Verdana"/>
                <w:sz w:val="80"/>
                <w:szCs w:val="80"/>
              </w:rPr>
            </w:pPr>
            <w:r w:rsidRPr="003F2C99">
              <w:rPr>
                <w:rFonts w:ascii="Verdana" w:hAnsi="Verdana"/>
                <w:sz w:val="80"/>
                <w:szCs w:val="80"/>
              </w:rPr>
              <w:t>Repair café</w:t>
            </w:r>
          </w:p>
          <w:p w14:paraId="55599FE9" w14:textId="77777777" w:rsidR="00874975" w:rsidRPr="003F2C99" w:rsidRDefault="003F2C99" w:rsidP="006F3CE1">
            <w:pPr>
              <w:pStyle w:val="Ondertitel"/>
              <w:rPr>
                <w:rFonts w:ascii="Verdana" w:hAnsi="Verdana"/>
                <w:sz w:val="56"/>
                <w:szCs w:val="56"/>
              </w:rPr>
            </w:pPr>
            <w:r w:rsidRPr="003F2C99">
              <w:rPr>
                <w:rFonts w:ascii="Verdana" w:hAnsi="Verdana"/>
                <w:sz w:val="56"/>
                <w:szCs w:val="56"/>
              </w:rPr>
              <w:t>dag + datum</w:t>
            </w:r>
          </w:p>
          <w:p w14:paraId="6A589F9C" w14:textId="77777777" w:rsidR="003F2C99" w:rsidRDefault="003F2C99" w:rsidP="00A1486C">
            <w:pPr>
              <w:spacing w:line="240" w:lineRule="auto"/>
              <w:rPr>
                <w:rFonts w:ascii="Verdana" w:hAnsi="Verdana"/>
              </w:rPr>
            </w:pPr>
          </w:p>
          <w:p w14:paraId="64F00813" w14:textId="77777777" w:rsidR="003F2C99" w:rsidRDefault="003F2C99" w:rsidP="00A1486C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Wij herstellen uw defecte goederen:</w:t>
            </w:r>
          </w:p>
          <w:p w14:paraId="6772AA06" w14:textId="77777777" w:rsidR="003F2C99" w:rsidRDefault="003F2C99" w:rsidP="003F2C99">
            <w:pPr>
              <w:pStyle w:val="Lijstalinea"/>
              <w:numPr>
                <w:ilvl w:val="0"/>
                <w:numId w:val="11"/>
              </w:num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lang w:bidi="nl-NL"/>
              </w:rPr>
              <w:t>elektronische apparaten</w:t>
            </w:r>
          </w:p>
          <w:p w14:paraId="34F1A250" w14:textId="77777777" w:rsidR="003F2C99" w:rsidRDefault="003F2C99" w:rsidP="003F2C99">
            <w:pPr>
              <w:pStyle w:val="Lijstalinea"/>
              <w:numPr>
                <w:ilvl w:val="0"/>
                <w:numId w:val="11"/>
              </w:num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lang w:bidi="nl-NL"/>
              </w:rPr>
              <w:t>fietsen</w:t>
            </w:r>
          </w:p>
          <w:p w14:paraId="34ECB3C0" w14:textId="77777777" w:rsidR="003F2C99" w:rsidRDefault="003F2C99" w:rsidP="003F2C99">
            <w:pPr>
              <w:pStyle w:val="Lijstalinea"/>
              <w:numPr>
                <w:ilvl w:val="0"/>
                <w:numId w:val="11"/>
              </w:num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lang w:bidi="nl-NL"/>
              </w:rPr>
              <w:t>knuffels</w:t>
            </w:r>
          </w:p>
          <w:p w14:paraId="77B89AAC" w14:textId="77777777" w:rsidR="003F2C99" w:rsidRDefault="003F2C99" w:rsidP="003F2C99">
            <w:pPr>
              <w:pStyle w:val="Lijstalinea"/>
              <w:numPr>
                <w:ilvl w:val="0"/>
                <w:numId w:val="11"/>
              </w:num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lang w:bidi="nl-NL"/>
              </w:rPr>
              <w:t>kleding</w:t>
            </w:r>
          </w:p>
          <w:p w14:paraId="0012B518" w14:textId="77777777" w:rsidR="003F2C99" w:rsidRDefault="003F2C99" w:rsidP="003F2C99">
            <w:pPr>
              <w:pStyle w:val="Lijstalinea"/>
              <w:numPr>
                <w:ilvl w:val="0"/>
                <w:numId w:val="11"/>
              </w:num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lang w:bidi="nl-NL"/>
              </w:rPr>
              <w:t>…</w:t>
            </w:r>
          </w:p>
          <w:p w14:paraId="68BA0FE4" w14:textId="77777777" w:rsidR="00874975" w:rsidRDefault="00B303E1" w:rsidP="003F2C99">
            <w:pPr>
              <w:spacing w:line="240" w:lineRule="auto"/>
              <w:rPr>
                <w:rFonts w:ascii="Verdana" w:hAnsi="Verdana"/>
                <w:lang w:bidi="nl-NL"/>
              </w:rPr>
            </w:pPr>
            <w:r w:rsidRPr="003F2C99">
              <w:rPr>
                <w:rFonts w:ascii="Verdana" w:hAnsi="Verdana"/>
                <w:lang w:bidi="nl-NL"/>
              </w:rPr>
              <w:t xml:space="preserve"> </w:t>
            </w:r>
            <w:r w:rsidR="003F2C99">
              <w:rPr>
                <w:rFonts w:ascii="Verdana" w:hAnsi="Verdana"/>
                <w:lang w:bidi="nl-NL"/>
              </w:rPr>
              <w:t>Wij helpen uw ook bij administratieve vragen:</w:t>
            </w:r>
          </w:p>
          <w:p w14:paraId="4500842E" w14:textId="77777777" w:rsidR="003F2C99" w:rsidRDefault="003F2C99" w:rsidP="003F2C99">
            <w:pPr>
              <w:pStyle w:val="Lijstalinea"/>
              <w:numPr>
                <w:ilvl w:val="0"/>
                <w:numId w:val="11"/>
              </w:num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invullen van formulieren</w:t>
            </w:r>
          </w:p>
          <w:p w14:paraId="3FDBC4D5" w14:textId="77777777" w:rsidR="003F2C99" w:rsidRDefault="003F2C99" w:rsidP="003F2C99">
            <w:pPr>
              <w:pStyle w:val="Lijstalinea"/>
              <w:numPr>
                <w:ilvl w:val="0"/>
                <w:numId w:val="11"/>
              </w:num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betalen van rekeningen</w:t>
            </w:r>
          </w:p>
          <w:p w14:paraId="6D1AFD56" w14:textId="77777777" w:rsidR="003F2C99" w:rsidRDefault="003F2C99" w:rsidP="003F2C99">
            <w:pPr>
              <w:pStyle w:val="Lijstalinea"/>
              <w:numPr>
                <w:ilvl w:val="0"/>
                <w:numId w:val="11"/>
              </w:num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aanvragen van studietoelage </w:t>
            </w:r>
          </w:p>
          <w:p w14:paraId="3F75C3E7" w14:textId="77777777" w:rsidR="003F2C99" w:rsidRDefault="003F2C99" w:rsidP="003F2C99">
            <w:pPr>
              <w:pStyle w:val="Lijstalinea"/>
              <w:numPr>
                <w:ilvl w:val="0"/>
                <w:numId w:val="11"/>
              </w:num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  <w:p w14:paraId="23E951E8" w14:textId="77777777" w:rsidR="003F2C99" w:rsidRDefault="003F2C99" w:rsidP="003F2C99">
            <w:pPr>
              <w:pStyle w:val="Lijstalinea"/>
              <w:spacing w:line="240" w:lineRule="auto"/>
              <w:rPr>
                <w:rFonts w:ascii="Verdana" w:hAnsi="Verdana"/>
              </w:rPr>
            </w:pPr>
          </w:p>
          <w:p w14:paraId="48F7F4B7" w14:textId="77777777" w:rsidR="003F2C99" w:rsidRPr="003F2C99" w:rsidRDefault="003F2C99" w:rsidP="003F2C99">
            <w:pPr>
              <w:pStyle w:val="Lijstalinea"/>
              <w:spacing w:line="240" w:lineRule="auto"/>
              <w:rPr>
                <w:rFonts w:ascii="Verdana" w:hAnsi="Verdana"/>
              </w:rPr>
            </w:pPr>
          </w:p>
          <w:p w14:paraId="6B73FC9A" w14:textId="77777777" w:rsidR="00874975" w:rsidRPr="003F2C99" w:rsidRDefault="00874975" w:rsidP="00874975">
            <w:pPr>
              <w:rPr>
                <w:rFonts w:ascii="Verdana" w:hAnsi="Verdana"/>
              </w:rPr>
            </w:pPr>
            <w:r w:rsidRPr="003F2C99">
              <w:rPr>
                <w:rFonts w:ascii="Verdana" w:hAnsi="Verdana"/>
                <w:noProof/>
                <w:lang w:eastAsia="nl-NL"/>
              </w:rPr>
              <w:drawing>
                <wp:inline distT="0" distB="0" distL="0" distR="0" wp14:anchorId="042D9E41" wp14:editId="651CDE81">
                  <wp:extent cx="914400" cy="45720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14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tcBorders>
              <w:left w:val="triple" w:sz="12" w:space="0" w:color="FFFFFF" w:themeColor="background1"/>
            </w:tcBorders>
          </w:tcPr>
          <w:tbl>
            <w:tblPr>
              <w:tblW w:w="5000" w:type="pct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Tabel voor indeling rechts"/>
            </w:tblPr>
            <w:tblGrid>
              <w:gridCol w:w="3320"/>
            </w:tblGrid>
            <w:tr w:rsidR="00A929C7" w:rsidRPr="003F2C99" w14:paraId="158C8080" w14:textId="77777777" w:rsidTr="006F3CE1">
              <w:trPr>
                <w:trHeight w:hRule="exact" w:val="10368"/>
              </w:trPr>
              <w:tc>
                <w:tcPr>
                  <w:tcW w:w="3456" w:type="dxa"/>
                  <w:shd w:val="clear" w:color="auto" w:fill="815205" w:themeFill="accent2" w:themeFillShade="80"/>
                  <w:tcMar>
                    <w:top w:w="1440" w:type="dxa"/>
                  </w:tcMar>
                </w:tcPr>
                <w:p w14:paraId="5BAE7DE7" w14:textId="023313BC" w:rsidR="004F66F0" w:rsidRDefault="00EE3E79" w:rsidP="00EE3E7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EED513C" wp14:editId="362B0AA0">
                        <wp:extent cx="1097280" cy="1097280"/>
                        <wp:effectExtent l="0" t="0" r="7620" b="7620"/>
                        <wp:docPr id="21" name="Afbeelding 21" descr="http://www.sclera.be/resources/pictos/naaien%20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sclera.be/resources/pictos/naaien%20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7280" cy="1097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37FA27A" w14:textId="5D3F6029" w:rsidR="00EE3E79" w:rsidRDefault="00EE3E79" w:rsidP="004F66F0">
                  <w:pPr>
                    <w:rPr>
                      <w:noProof/>
                    </w:rPr>
                  </w:pPr>
                </w:p>
                <w:p w14:paraId="6358E780" w14:textId="071DF6F5" w:rsidR="00EE3E79" w:rsidRDefault="00EE3E79" w:rsidP="00EE3E7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59AC7AB" wp14:editId="6429C6DC">
                        <wp:extent cx="1043940" cy="1043940"/>
                        <wp:effectExtent l="0" t="0" r="3810" b="3810"/>
                        <wp:docPr id="22" name="Afbeelding 22" descr="http://www.sclera.be/resources/pictos/strijken%20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sclera.be/resources/pictos/strijken%20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3940" cy="1043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397DAFD" w14:textId="7AF84441" w:rsidR="00EE3E79" w:rsidRDefault="00EE3E79" w:rsidP="004F66F0">
                  <w:pPr>
                    <w:rPr>
                      <w:noProof/>
                    </w:rPr>
                  </w:pPr>
                </w:p>
                <w:p w14:paraId="215F70C5" w14:textId="44510EB7" w:rsidR="00EE3E79" w:rsidRDefault="00EE3E79" w:rsidP="00EE3E7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B0C0B1B" wp14:editId="6EC77862">
                        <wp:extent cx="1036320" cy="1036320"/>
                        <wp:effectExtent l="0" t="0" r="0" b="0"/>
                        <wp:docPr id="23" name="Afbeelding 23" descr="http://www.sclera.be/resources/pictos/teddybeer%20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sclera.be/resources/pictos/teddybeer%20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320" cy="1036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4AE55A6" w14:textId="46E0B5E0" w:rsidR="00EE3E79" w:rsidRDefault="00EE3E79" w:rsidP="004F66F0">
                  <w:pPr>
                    <w:rPr>
                      <w:noProof/>
                    </w:rPr>
                  </w:pPr>
                </w:p>
                <w:p w14:paraId="35AE32E2" w14:textId="53016D0F" w:rsidR="00EE3E79" w:rsidRDefault="00EE3E79" w:rsidP="00EE3E7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8C1ADF0" wp14:editId="6805E77D">
                        <wp:extent cx="1021080" cy="1021080"/>
                        <wp:effectExtent l="0" t="0" r="7620" b="7620"/>
                        <wp:docPr id="24" name="Afbeelding 24" descr="http://www.sclera.be/resources/pictos/fiets%20onderhoud%20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sclera.be/resources/pictos/fiets%20onderhoud%20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108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020FEBA" w14:textId="446FAADF" w:rsidR="007A7992" w:rsidRDefault="007A7992" w:rsidP="004F66F0"/>
                <w:p w14:paraId="1CD9106C" w14:textId="69C38EFB" w:rsidR="004F66F0" w:rsidRDefault="004F66F0" w:rsidP="004F66F0"/>
                <w:p w14:paraId="4E57B375" w14:textId="648BED8B" w:rsidR="003F2C99" w:rsidRPr="003F2C99" w:rsidRDefault="003F2C99" w:rsidP="004F66F0"/>
              </w:tc>
            </w:tr>
            <w:tr w:rsidR="00A929C7" w:rsidRPr="003F2C99" w14:paraId="46E4C191" w14:textId="77777777" w:rsidTr="006F3CE1">
              <w:trPr>
                <w:trHeight w:hRule="exact" w:val="3600"/>
              </w:trPr>
              <w:tc>
                <w:tcPr>
                  <w:tcW w:w="3456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14:paraId="4A2A5EAE" w14:textId="77777777" w:rsidR="00A929C7" w:rsidRPr="003F2C99" w:rsidRDefault="003F2C99">
                  <w:pPr>
                    <w:pStyle w:val="Kop3"/>
                    <w:rPr>
                      <w:rFonts w:ascii="Verdana" w:hAnsi="Verdana"/>
                    </w:rPr>
                  </w:pPr>
                  <w:r w:rsidRPr="003F2C99">
                    <w:rPr>
                      <w:rFonts w:ascii="Verdana" w:hAnsi="Verdana"/>
                    </w:rPr>
                    <w:t>School</w:t>
                  </w:r>
                </w:p>
                <w:p w14:paraId="567F0B2E" w14:textId="77777777" w:rsidR="00A929C7" w:rsidRPr="003F2C99" w:rsidRDefault="00EE3E79">
                  <w:pPr>
                    <w:pStyle w:val="Contactgegevens"/>
                    <w:rPr>
                      <w:rFonts w:ascii="Verdana" w:hAnsi="Verdana"/>
                    </w:rPr>
                  </w:pPr>
                  <w:sdt>
                    <w:sdtPr>
                      <w:rPr>
                        <w:rFonts w:ascii="Verdana" w:hAnsi="Verdana"/>
                      </w:rPr>
                      <w:alias w:val="Voer adres, postcode en plaats in:"/>
                      <w:tag w:val="Voer adres, postcode en plaats in:"/>
                      <w:id w:val="857003158"/>
                      <w:placeholder>
                        <w:docPart w:val="D27869AD93674AF29EC4A19EDAC0D946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A929C7" w:rsidRPr="003F2C99">
                        <w:rPr>
                          <w:rFonts w:ascii="Verdana" w:hAnsi="Verdana"/>
                          <w:lang w:bidi="nl-NL"/>
                        </w:rPr>
                        <w:t>Adres</w:t>
                      </w:r>
                      <w:r w:rsidR="00A929C7" w:rsidRPr="003F2C99">
                        <w:rPr>
                          <w:rFonts w:ascii="Verdana" w:hAnsi="Verdana"/>
                          <w:lang w:bidi="nl-NL"/>
                        </w:rPr>
                        <w:br/>
                      </w:r>
                      <w:r w:rsidR="00192909" w:rsidRPr="003F2C99">
                        <w:rPr>
                          <w:rFonts w:ascii="Verdana" w:hAnsi="Verdana"/>
                          <w:lang w:bidi="nl-NL"/>
                        </w:rPr>
                        <w:t xml:space="preserve">Postcode </w:t>
                      </w:r>
                      <w:r w:rsidR="00C9436E" w:rsidRPr="003F2C99">
                        <w:rPr>
                          <w:rFonts w:ascii="Verdana" w:hAnsi="Verdana"/>
                          <w:lang w:bidi="nl-NL"/>
                        </w:rPr>
                        <w:t xml:space="preserve">en </w:t>
                      </w:r>
                      <w:r w:rsidR="00A929C7" w:rsidRPr="003F2C99">
                        <w:rPr>
                          <w:rFonts w:ascii="Verdana" w:hAnsi="Verdana"/>
                          <w:lang w:bidi="nl-NL"/>
                        </w:rPr>
                        <w:t>plaats</w:t>
                      </w:r>
                    </w:sdtContent>
                  </w:sdt>
                </w:p>
                <w:sdt>
                  <w:sdtPr>
                    <w:rPr>
                      <w:rFonts w:ascii="Verdana" w:hAnsi="Verdana"/>
                    </w:rPr>
                    <w:alias w:val="Voer telefoonnummer in:"/>
                    <w:tag w:val="Voer het telefoonnummer in:"/>
                    <w:id w:val="547119076"/>
                    <w:placeholder>
                      <w:docPart w:val="825BD63047FE47DBBB9562DC4652760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2DCD8F9" w14:textId="77777777" w:rsidR="007A7992" w:rsidRPr="003F2C99" w:rsidRDefault="007A7992">
                      <w:pPr>
                        <w:pStyle w:val="Contactgegevens"/>
                        <w:rPr>
                          <w:rFonts w:ascii="Verdana" w:hAnsi="Verdana"/>
                        </w:rPr>
                      </w:pPr>
                      <w:r w:rsidRPr="003F2C99">
                        <w:rPr>
                          <w:rFonts w:ascii="Verdana" w:hAnsi="Verdana"/>
                          <w:lang w:bidi="nl-NL"/>
                        </w:rPr>
                        <w:t>Telefoon</w:t>
                      </w:r>
                    </w:p>
                  </w:sdtContent>
                </w:sdt>
                <w:p w14:paraId="4D7CAC90" w14:textId="77777777" w:rsidR="00A929C7" w:rsidRPr="003F2C99" w:rsidRDefault="00EE3E79">
                  <w:pPr>
                    <w:pStyle w:val="Contactgegevens"/>
                    <w:rPr>
                      <w:rFonts w:ascii="Verdana" w:hAnsi="Verdana"/>
                    </w:rPr>
                  </w:pPr>
                  <w:sdt>
                    <w:sdtPr>
                      <w:rPr>
                        <w:rFonts w:ascii="Verdana" w:hAnsi="Verdana"/>
                      </w:rPr>
                      <w:alias w:val="Voer website in:"/>
                      <w:tag w:val="Voer website in:"/>
                      <w:id w:val="-1267527076"/>
                      <w:placeholder>
                        <w:docPart w:val="B2F7FF62BF85425F98BDF6DE12974387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A929C7" w:rsidRPr="003F2C99">
                        <w:rPr>
                          <w:rFonts w:ascii="Verdana" w:hAnsi="Verdana"/>
                          <w:lang w:bidi="nl-NL"/>
                        </w:rPr>
                        <w:t>Website</w:t>
                      </w:r>
                    </w:sdtContent>
                  </w:sdt>
                </w:p>
                <w:p w14:paraId="42F4DD90" w14:textId="77777777" w:rsidR="00A929C7" w:rsidRPr="003F2C99" w:rsidRDefault="00A929C7" w:rsidP="00421850">
                  <w:pPr>
                    <w:pStyle w:val="Datum"/>
                    <w:rPr>
                      <w:rFonts w:ascii="Verdana" w:hAnsi="Verdana"/>
                    </w:rPr>
                  </w:pPr>
                </w:p>
              </w:tc>
            </w:tr>
          </w:tbl>
          <w:p w14:paraId="50E2B2DD" w14:textId="77777777" w:rsidR="00A929C7" w:rsidRPr="003F2C99" w:rsidRDefault="00A929C7">
            <w:pPr>
              <w:rPr>
                <w:rFonts w:ascii="Verdana" w:hAnsi="Verdana"/>
              </w:rPr>
            </w:pPr>
          </w:p>
        </w:tc>
        <w:bookmarkStart w:id="0" w:name="_GoBack"/>
        <w:bookmarkEnd w:id="0"/>
      </w:tr>
    </w:tbl>
    <w:p w14:paraId="7B4FD38B" w14:textId="77777777" w:rsidR="006F3CE1" w:rsidRDefault="006F3CE1">
      <w:pPr>
        <w:pStyle w:val="Geenafstand"/>
      </w:pPr>
    </w:p>
    <w:sectPr w:rsidR="006F3CE1" w:rsidSect="0031368D">
      <w:pgSz w:w="11906" w:h="16838" w:code="9"/>
      <w:pgMar w:top="1134" w:right="720" w:bottom="11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EAA96" w14:textId="77777777" w:rsidR="003F2C99" w:rsidRDefault="003F2C99" w:rsidP="00C5038D">
      <w:pPr>
        <w:spacing w:after="0" w:line="240" w:lineRule="auto"/>
      </w:pPr>
      <w:r>
        <w:separator/>
      </w:r>
    </w:p>
  </w:endnote>
  <w:endnote w:type="continuationSeparator" w:id="0">
    <w:p w14:paraId="148039AC" w14:textId="77777777" w:rsidR="003F2C99" w:rsidRDefault="003F2C99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F0E70" w14:textId="77777777" w:rsidR="003F2C99" w:rsidRDefault="003F2C99" w:rsidP="00C5038D">
      <w:pPr>
        <w:spacing w:after="0" w:line="240" w:lineRule="auto"/>
      </w:pPr>
      <w:r>
        <w:separator/>
      </w:r>
    </w:p>
  </w:footnote>
  <w:footnote w:type="continuationSeparator" w:id="0">
    <w:p w14:paraId="61D5270A" w14:textId="77777777" w:rsidR="003F2C99" w:rsidRDefault="003F2C99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EB7CDE"/>
    <w:multiLevelType w:val="hybridMultilevel"/>
    <w:tmpl w:val="69D6A110"/>
    <w:lvl w:ilvl="0" w:tplc="77D24A8C">
      <w:start w:val="120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99"/>
    <w:rsid w:val="00015379"/>
    <w:rsid w:val="00020E88"/>
    <w:rsid w:val="00096E46"/>
    <w:rsid w:val="000D1C3E"/>
    <w:rsid w:val="00115FD0"/>
    <w:rsid w:val="00192909"/>
    <w:rsid w:val="00202606"/>
    <w:rsid w:val="00251A54"/>
    <w:rsid w:val="0031368D"/>
    <w:rsid w:val="003D32C9"/>
    <w:rsid w:val="003E5B3F"/>
    <w:rsid w:val="003F2C99"/>
    <w:rsid w:val="00421850"/>
    <w:rsid w:val="004F460E"/>
    <w:rsid w:val="004F66F0"/>
    <w:rsid w:val="005B2FDA"/>
    <w:rsid w:val="00600499"/>
    <w:rsid w:val="00651898"/>
    <w:rsid w:val="006F3CE1"/>
    <w:rsid w:val="00726150"/>
    <w:rsid w:val="00731298"/>
    <w:rsid w:val="00746CD2"/>
    <w:rsid w:val="00760E88"/>
    <w:rsid w:val="007A7992"/>
    <w:rsid w:val="007B77B0"/>
    <w:rsid w:val="00874975"/>
    <w:rsid w:val="00892F3F"/>
    <w:rsid w:val="008A7F58"/>
    <w:rsid w:val="009003EF"/>
    <w:rsid w:val="009A6DB1"/>
    <w:rsid w:val="009A6FDF"/>
    <w:rsid w:val="00A1486C"/>
    <w:rsid w:val="00A37997"/>
    <w:rsid w:val="00A918B2"/>
    <w:rsid w:val="00A929C7"/>
    <w:rsid w:val="00AD2E2F"/>
    <w:rsid w:val="00B303E1"/>
    <w:rsid w:val="00B57FC7"/>
    <w:rsid w:val="00BA12CC"/>
    <w:rsid w:val="00BE1B5A"/>
    <w:rsid w:val="00C5038D"/>
    <w:rsid w:val="00C9436E"/>
    <w:rsid w:val="00CA25F0"/>
    <w:rsid w:val="00D73B50"/>
    <w:rsid w:val="00EC6A7A"/>
    <w:rsid w:val="00EE3E79"/>
    <w:rsid w:val="00FD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16361C"/>
  <w15:chartTrackingRefBased/>
  <w15:docId w15:val="{191F4589-2E37-4A66-A83E-169B9D27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nl-NL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A6FDF"/>
  </w:style>
  <w:style w:type="paragraph" w:styleId="Kop1">
    <w:name w:val="heading 1"/>
    <w:basedOn w:val="Standaard"/>
    <w:next w:val="Standaard"/>
    <w:link w:val="Kop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Kop2">
    <w:name w:val="heading 2"/>
    <w:basedOn w:val="Standaard"/>
    <w:link w:val="Kop2Char"/>
    <w:uiPriority w:val="3"/>
    <w:unhideWhenUsed/>
    <w:qFormat/>
    <w:rsid w:val="0031368D"/>
    <w:pPr>
      <w:keepNext/>
      <w:keepLines/>
      <w:spacing w:after="400" w:line="192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Kop3">
    <w:name w:val="heading 3"/>
    <w:basedOn w:val="Standaard"/>
    <w:link w:val="Kop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Kop4">
    <w:name w:val="heading 4"/>
    <w:basedOn w:val="Standaard"/>
    <w:next w:val="Standaard"/>
    <w:link w:val="Kop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Kop5">
    <w:name w:val="heading 5"/>
    <w:basedOn w:val="Standaard"/>
    <w:next w:val="Standaard"/>
    <w:link w:val="Kop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Kop6">
    <w:name w:val="heading 6"/>
    <w:basedOn w:val="Standaard"/>
    <w:next w:val="Standaard"/>
    <w:link w:val="Kop6Ch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Kop7">
    <w:name w:val="heading 7"/>
    <w:basedOn w:val="Standaard"/>
    <w:next w:val="Standaard"/>
    <w:link w:val="Kop7Ch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Kop8">
    <w:name w:val="heading 8"/>
    <w:basedOn w:val="Standaard"/>
    <w:next w:val="Standaard"/>
    <w:link w:val="Kop8Ch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Kop9">
    <w:name w:val="heading 9"/>
    <w:basedOn w:val="Standaard"/>
    <w:next w:val="Standaard"/>
    <w:link w:val="Kop9Ch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link w:val="OndertitelCh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OndertitelChar">
    <w:name w:val="Ondertitel Char"/>
    <w:basedOn w:val="Standaardalinea-lettertype"/>
    <w:link w:val="Ondertitel"/>
    <w:uiPriority w:val="2"/>
    <w:rsid w:val="006F3CE1"/>
    <w:rPr>
      <w:b/>
      <w:caps/>
      <w:sz w:val="106"/>
    </w:rPr>
  </w:style>
  <w:style w:type="paragraph" w:styleId="Titel">
    <w:name w:val="Title"/>
    <w:basedOn w:val="Standaard"/>
    <w:link w:val="TitelChar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TitelChar">
    <w:name w:val="Titel Char"/>
    <w:basedOn w:val="Standaardalinea-lettertype"/>
    <w:link w:val="Titel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Kop1Char">
    <w:name w:val="Kop 1 Char"/>
    <w:basedOn w:val="Standaardalinea-lettertype"/>
    <w:link w:val="Kop1"/>
    <w:uiPriority w:val="3"/>
    <w:rPr>
      <w:b/>
      <w:bCs/>
      <w:sz w:val="30"/>
      <w:szCs w:val="30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Geenafstand">
    <w:name w:val="No Spacing"/>
    <w:uiPriority w:val="19"/>
    <w:qFormat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3"/>
    <w:rsid w:val="0031368D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gegevens">
    <w:name w:val="Contactgegevens"/>
    <w:basedOn w:val="Standaard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um">
    <w:name w:val="Date"/>
    <w:basedOn w:val="Standaard"/>
    <w:link w:val="DatumChar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umChar">
    <w:name w:val="Datum Char"/>
    <w:basedOn w:val="Standaardalinea-lettertype"/>
    <w:link w:val="Datum"/>
    <w:uiPriority w:val="5"/>
    <w:rsid w:val="00760E88"/>
    <w:rPr>
      <w:color w:val="FFFFFF" w:themeColor="background1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 w:val="22"/>
      <w:szCs w:val="18"/>
    </w:rPr>
  </w:style>
  <w:style w:type="character" w:customStyle="1" w:styleId="Kop4Char">
    <w:name w:val="Kop 4 Char"/>
    <w:basedOn w:val="Standaardalinea-lettertype"/>
    <w:link w:val="Kop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Voettekst">
    <w:name w:val="footer"/>
    <w:basedOn w:val="Standaard"/>
    <w:link w:val="VoettekstChar"/>
    <w:uiPriority w:val="99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Koptekst">
    <w:name w:val="header"/>
    <w:basedOn w:val="Standaard"/>
    <w:link w:val="KoptekstChar"/>
    <w:uiPriority w:val="99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character" w:customStyle="1" w:styleId="Kop5Char">
    <w:name w:val="Kop 5 Char"/>
    <w:basedOn w:val="Standaardalinea-lettertype"/>
    <w:link w:val="Kop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i/>
      <w:iCs/>
      <w:color w:val="C71C12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A918B2"/>
    <w:rPr>
      <w:i/>
      <w:iCs/>
      <w:color w:val="C71C12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B57FC7"/>
  </w:style>
  <w:style w:type="paragraph" w:styleId="Bloktekst">
    <w:name w:val="Block Text"/>
    <w:basedOn w:val="Standaard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qFormat/>
    <w:rsid w:val="00B57FC7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57FC7"/>
  </w:style>
  <w:style w:type="paragraph" w:styleId="Plattetekst2">
    <w:name w:val="Body Text 2"/>
    <w:basedOn w:val="Standaard"/>
    <w:link w:val="Plattetekst2Char"/>
    <w:uiPriority w:val="99"/>
    <w:semiHidden/>
    <w:unhideWhenUsed/>
    <w:rsid w:val="00B57FC7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57FC7"/>
  </w:style>
  <w:style w:type="paragraph" w:styleId="Plattetekst3">
    <w:name w:val="Body Text 3"/>
    <w:basedOn w:val="Standaard"/>
    <w:link w:val="Plattetekst3Ch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57FC7"/>
    <w:rPr>
      <w:sz w:val="22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B57FC7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B57FC7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B57FC7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B57FC7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B57FC7"/>
    <w:pPr>
      <w:spacing w:after="16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B57FC7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B57FC7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57FC7"/>
    <w:rPr>
      <w:sz w:val="22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B57FC7"/>
  </w:style>
  <w:style w:type="table" w:styleId="Kleurrijkraster">
    <w:name w:val="Colorful Grid"/>
    <w:basedOn w:val="Standaardtabe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B57FC7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57FC7"/>
    <w:rPr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7F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7FC7"/>
    <w:rPr>
      <w:b/>
      <w:bCs/>
      <w:sz w:val="22"/>
      <w:szCs w:val="20"/>
    </w:rPr>
  </w:style>
  <w:style w:type="table" w:styleId="Donkerelijst">
    <w:name w:val="Dark List"/>
    <w:basedOn w:val="Standaardtabe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B57FC7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B57FC7"/>
  </w:style>
  <w:style w:type="character" w:styleId="Nadruk">
    <w:name w:val="Emphasis"/>
    <w:basedOn w:val="Standaardalinea-lettertype"/>
    <w:uiPriority w:val="20"/>
    <w:semiHidden/>
    <w:unhideWhenUsed/>
    <w:qFormat/>
    <w:rsid w:val="00B57FC7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B57FC7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57FC7"/>
    <w:rPr>
      <w:sz w:val="22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57FC7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57FC7"/>
    <w:rPr>
      <w:sz w:val="22"/>
      <w:szCs w:val="20"/>
    </w:rPr>
  </w:style>
  <w:style w:type="table" w:styleId="Rastertabel1licht">
    <w:name w:val="Grid Table 1 Light"/>
    <w:basedOn w:val="Standaardtabe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Rastertabel3">
    <w:name w:val="Grid Table 3"/>
    <w:basedOn w:val="Standaardtab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Kop6Char">
    <w:name w:val="Kop 6 Char"/>
    <w:basedOn w:val="Standaardalinea-lettertype"/>
    <w:link w:val="Kop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Kop7Char">
    <w:name w:val="Kop 7 Char"/>
    <w:basedOn w:val="Standaardalinea-lettertype"/>
    <w:link w:val="Kop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Kop8Char">
    <w:name w:val="Kop 8 Char"/>
    <w:basedOn w:val="Standaardalinea-lettertype"/>
    <w:link w:val="Kop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Kop9Char">
    <w:name w:val="Kop 9 Char"/>
    <w:basedOn w:val="Standaardalinea-lettertype"/>
    <w:link w:val="Kop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B57FC7"/>
  </w:style>
  <w:style w:type="paragraph" w:styleId="HTML-adres">
    <w:name w:val="HTML Address"/>
    <w:basedOn w:val="Standaard"/>
    <w:link w:val="HTML-adresCh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B57FC7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B57FC7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B57FC7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57FC7"/>
    <w:rPr>
      <w:rFonts w:ascii="Consolas" w:hAnsi="Consolas"/>
      <w:sz w:val="22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B57FC7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B57FC7"/>
    <w:rPr>
      <w:color w:val="3D537E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Indexkop">
    <w:name w:val="index heading"/>
    <w:basedOn w:val="Standaard"/>
    <w:next w:val="Index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Lichtraster">
    <w:name w:val="Light Grid"/>
    <w:basedOn w:val="Standaardtabe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B57FC7"/>
  </w:style>
  <w:style w:type="paragraph" w:styleId="Lijst">
    <w:name w:val="List"/>
    <w:basedOn w:val="Standaard"/>
    <w:uiPriority w:val="99"/>
    <w:semiHidden/>
    <w:unhideWhenUsed/>
    <w:rsid w:val="00B57FC7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B57FC7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B57FC7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B57FC7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B57FC7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unhideWhenUsed/>
    <w:qFormat/>
    <w:rsid w:val="00B57FC7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jsttabel2">
    <w:name w:val="List Table 2"/>
    <w:basedOn w:val="Standaardtab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jsttabel3">
    <w:name w:val="List Table 3"/>
    <w:basedOn w:val="Standaardtab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57FC7"/>
    <w:rPr>
      <w:rFonts w:ascii="Consolas" w:hAnsi="Consolas"/>
      <w:sz w:val="22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B57FC7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B57FC7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B57FC7"/>
  </w:style>
  <w:style w:type="character" w:styleId="Paginanummer">
    <w:name w:val="page number"/>
    <w:basedOn w:val="Standaardalinea-lettertype"/>
    <w:uiPriority w:val="99"/>
    <w:semiHidden/>
    <w:unhideWhenUsed/>
    <w:rsid w:val="00B57FC7"/>
  </w:style>
  <w:style w:type="table" w:styleId="Onopgemaaktetabel1">
    <w:name w:val="Plain Table 1"/>
    <w:basedOn w:val="Standaardtabel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57FC7"/>
    <w:rPr>
      <w:rFonts w:ascii="Consolas" w:hAnsi="Consolas"/>
      <w:sz w:val="22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A918B2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B57FC7"/>
  </w:style>
  <w:style w:type="character" w:customStyle="1" w:styleId="AanhefChar">
    <w:name w:val="Aanhef Char"/>
    <w:basedOn w:val="Standaardalinea-lettertype"/>
    <w:link w:val="Aanhef"/>
    <w:uiPriority w:val="99"/>
    <w:semiHidden/>
    <w:rsid w:val="00B57FC7"/>
  </w:style>
  <w:style w:type="paragraph" w:styleId="Handtekening">
    <w:name w:val="Signature"/>
    <w:basedOn w:val="Standaard"/>
    <w:link w:val="Handtekening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B57FC7"/>
  </w:style>
  <w:style w:type="character" w:styleId="Zwaar">
    <w:name w:val="Strong"/>
    <w:basedOn w:val="Standaardalinea-lettertype"/>
    <w:uiPriority w:val="22"/>
    <w:semiHidden/>
    <w:unhideWhenUsed/>
    <w:qFormat/>
    <w:rsid w:val="00B57FC7"/>
    <w:rPr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B57FC7"/>
    <w:pPr>
      <w:spacing w:after="0"/>
      <w:ind w:left="260" w:hanging="26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B57FC7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B57FC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B57FC7"/>
    <w:pPr>
      <w:spacing w:after="100"/>
      <w:ind w:left="26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B57FC7"/>
    <w:pPr>
      <w:spacing w:after="100"/>
      <w:ind w:left="52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B57FC7"/>
    <w:pPr>
      <w:spacing w:after="100"/>
      <w:ind w:left="78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B57FC7"/>
    <w:pPr>
      <w:spacing w:after="100"/>
      <w:ind w:left="104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B57FC7"/>
    <w:pPr>
      <w:spacing w:after="100"/>
      <w:ind w:left="13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B57FC7"/>
    <w:pPr>
      <w:spacing w:after="100"/>
      <w:ind w:left="156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B57FC7"/>
    <w:pPr>
      <w:spacing w:after="100"/>
      <w:ind w:left="182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B57FC7"/>
    <w:pPr>
      <w:spacing w:after="100"/>
      <w:ind w:left="208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ject\AppData\Roaming\Microsoft\Templates\Seizoensevenementflyer%20(herfs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7869AD93674AF29EC4A19EDAC0D9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52C62E-8350-4269-9FEC-4A3B1C8DD8A3}"/>
      </w:docPartPr>
      <w:docPartBody>
        <w:p w:rsidR="00DA7CDB" w:rsidRDefault="00DA7CDB">
          <w:pPr>
            <w:pStyle w:val="D27869AD93674AF29EC4A19EDAC0D946"/>
          </w:pPr>
          <w:r>
            <w:rPr>
              <w:lang w:bidi="nl-NL"/>
            </w:rPr>
            <w:t>Adres</w:t>
          </w:r>
          <w:r>
            <w:rPr>
              <w:lang w:bidi="nl-NL"/>
            </w:rPr>
            <w:br/>
            <w:t>Postcode en plaats</w:t>
          </w:r>
        </w:p>
      </w:docPartBody>
    </w:docPart>
    <w:docPart>
      <w:docPartPr>
        <w:name w:val="825BD63047FE47DBBB9562DC465276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C36661-668D-47FC-BC9B-5114F986357F}"/>
      </w:docPartPr>
      <w:docPartBody>
        <w:p w:rsidR="00DA7CDB" w:rsidRDefault="00DA7CDB">
          <w:pPr>
            <w:pStyle w:val="825BD63047FE47DBBB9562DC46527600"/>
          </w:pPr>
          <w:r>
            <w:rPr>
              <w:lang w:bidi="nl-NL"/>
            </w:rPr>
            <w:t>Telefoon</w:t>
          </w:r>
        </w:p>
      </w:docPartBody>
    </w:docPart>
    <w:docPart>
      <w:docPartPr>
        <w:name w:val="B2F7FF62BF85425F98BDF6DE129743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8FD45E-38E6-4638-8675-21316FABB78F}"/>
      </w:docPartPr>
      <w:docPartBody>
        <w:p w:rsidR="00DA7CDB" w:rsidRDefault="00DA7CDB">
          <w:pPr>
            <w:pStyle w:val="B2F7FF62BF85425F98BDF6DE12974387"/>
          </w:pPr>
          <w:r>
            <w:rPr>
              <w:lang w:bidi="nl-NL"/>
            </w:rPr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DB"/>
    <w:rsid w:val="00DA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F7968394D0D4FC597154DD8B683AE54">
    <w:name w:val="FF7968394D0D4FC597154DD8B683AE54"/>
  </w:style>
  <w:style w:type="paragraph" w:customStyle="1" w:styleId="5503FE69FA094675BFF718038A7260A6">
    <w:name w:val="5503FE69FA094675BFF718038A7260A6"/>
  </w:style>
  <w:style w:type="paragraph" w:customStyle="1" w:styleId="149ACBDF7D7142B38FB81E81AEA9E121">
    <w:name w:val="149ACBDF7D7142B38FB81E81AEA9E121"/>
  </w:style>
  <w:style w:type="paragraph" w:customStyle="1" w:styleId="9D8E90525DDE4FE9939B5C9EBC95EA72">
    <w:name w:val="9D8E90525DDE4FE9939B5C9EBC95EA72"/>
  </w:style>
  <w:style w:type="paragraph" w:customStyle="1" w:styleId="C503248305A44A719F1240D6996D0D5C">
    <w:name w:val="C503248305A44A719F1240D6996D0D5C"/>
  </w:style>
  <w:style w:type="paragraph" w:customStyle="1" w:styleId="D9C9261D9DE942CDB26B079CEC38781F">
    <w:name w:val="D9C9261D9DE942CDB26B079CEC38781F"/>
  </w:style>
  <w:style w:type="paragraph" w:customStyle="1" w:styleId="CE020D455F3A48739A07823D323910AE">
    <w:name w:val="CE020D455F3A48739A07823D323910AE"/>
  </w:style>
  <w:style w:type="paragraph" w:customStyle="1" w:styleId="9A0803BE5E084EB79939FC4E6C187BDE">
    <w:name w:val="9A0803BE5E084EB79939FC4E6C187BDE"/>
  </w:style>
  <w:style w:type="paragraph" w:customStyle="1" w:styleId="E21B6E4CDF5744DCAC1605B67D096873">
    <w:name w:val="E21B6E4CDF5744DCAC1605B67D096873"/>
  </w:style>
  <w:style w:type="paragraph" w:customStyle="1" w:styleId="4FCE3DBA6D47447488E985386FBA13A5">
    <w:name w:val="4FCE3DBA6D47447488E985386FBA13A5"/>
  </w:style>
  <w:style w:type="paragraph" w:customStyle="1" w:styleId="587500490D2748799AE2D3510E352EE4">
    <w:name w:val="587500490D2748799AE2D3510E352EE4"/>
  </w:style>
  <w:style w:type="paragraph" w:customStyle="1" w:styleId="D27869AD93674AF29EC4A19EDAC0D946">
    <w:name w:val="D27869AD93674AF29EC4A19EDAC0D946"/>
  </w:style>
  <w:style w:type="paragraph" w:customStyle="1" w:styleId="825BD63047FE47DBBB9562DC46527600">
    <w:name w:val="825BD63047FE47DBBB9562DC46527600"/>
  </w:style>
  <w:style w:type="paragraph" w:customStyle="1" w:styleId="B2F7FF62BF85425F98BDF6DE12974387">
    <w:name w:val="B2F7FF62BF85425F98BDF6DE12974387"/>
  </w:style>
  <w:style w:type="paragraph" w:customStyle="1" w:styleId="113E7BED5E364917AF206FF124C9AE2D">
    <w:name w:val="113E7BED5E364917AF206FF124C9AE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9A157-4BF9-4C34-B3F5-BE47E368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Seizoensevenementflyer (herfst)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</dc:creator>
  <cp:keywords/>
  <dc:description/>
  <cp:lastModifiedBy>Isabelle Ceuppens</cp:lastModifiedBy>
  <cp:revision>2</cp:revision>
  <cp:lastPrinted>2012-12-25T21:02:00Z</cp:lastPrinted>
  <dcterms:created xsi:type="dcterms:W3CDTF">2018-07-25T12:27:00Z</dcterms:created>
  <dcterms:modified xsi:type="dcterms:W3CDTF">2018-07-25T12:27:00Z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