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1128" w14:textId="77777777" w:rsidR="00C11B65" w:rsidRDefault="00C11B65" w:rsidP="00C21436">
      <w:pPr>
        <w:jc w:val="right"/>
        <w:rPr>
          <w:noProof/>
        </w:rPr>
      </w:pPr>
      <w:bookmarkStart w:id="0" w:name="_GoBack"/>
      <w:bookmarkEnd w:id="0"/>
    </w:p>
    <w:p w14:paraId="04F3CED2" w14:textId="77777777" w:rsidR="00C11B65" w:rsidRDefault="00C11B65" w:rsidP="00C21436">
      <w:pPr>
        <w:jc w:val="right"/>
        <w:rPr>
          <w:noProof/>
        </w:rPr>
      </w:pPr>
    </w:p>
    <w:p w14:paraId="6FBDF7CF" w14:textId="6EC133F9" w:rsidR="005420A9" w:rsidRDefault="00C11B65" w:rsidP="00C21436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871EA" wp14:editId="73B27AC5">
                <wp:simplePos x="0" y="0"/>
                <wp:positionH relativeFrom="column">
                  <wp:posOffset>20320</wp:posOffset>
                </wp:positionH>
                <wp:positionV relativeFrom="paragraph">
                  <wp:posOffset>205740</wp:posOffset>
                </wp:positionV>
                <wp:extent cx="1242060" cy="10972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38E94" w14:textId="77777777" w:rsidR="00C21436" w:rsidRPr="00C21436" w:rsidRDefault="00C21436">
                            <w:pPr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C21436">
                              <w:rPr>
                                <w:sz w:val="24"/>
                                <w:szCs w:val="24"/>
                                <w:lang w:val="nl-BE"/>
                              </w:rP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71E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.6pt;margin-top:16.2pt;width:97.8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" fillcolor="white [3201]" strokeweight=".5pt">
                <v:textbox>
                  <w:txbxContent>
                    <w:p w14:paraId="73438E94" w14:textId="77777777" w:rsidR="00C21436" w:rsidRPr="00C21436" w:rsidRDefault="00C21436">
                      <w:pPr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C21436">
                        <w:rPr>
                          <w:sz w:val="24"/>
                          <w:szCs w:val="24"/>
                          <w:lang w:val="nl-BE"/>
                        </w:rPr>
                        <w:t>Plaats hier het logo van de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1608A8" wp14:editId="56793D85">
            <wp:extent cx="3489960" cy="1556686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10" cy="159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5B657" w14:textId="77777777" w:rsidR="00C11B65" w:rsidRDefault="00C11B65">
      <w:pPr>
        <w:pStyle w:val="Titel"/>
        <w:rPr>
          <w:color w:val="002060"/>
          <w:sz w:val="32"/>
          <w:szCs w:val="32"/>
        </w:rPr>
      </w:pPr>
    </w:p>
    <w:p w14:paraId="21F81696" w14:textId="18520F68" w:rsidR="00AA5634" w:rsidRPr="00C11B65" w:rsidRDefault="0071439E">
      <w:pPr>
        <w:pStyle w:val="Titel"/>
        <w:rPr>
          <w:color w:val="002060"/>
          <w:sz w:val="32"/>
          <w:szCs w:val="32"/>
        </w:rPr>
      </w:pPr>
      <w:r w:rsidRPr="00C11B65">
        <w:rPr>
          <w:color w:val="002060"/>
          <w:sz w:val="32"/>
          <w:szCs w:val="32"/>
        </w:rPr>
        <w:t>Babbelen met babelutten</w:t>
      </w:r>
    </w:p>
    <w:p w14:paraId="45873BDA" w14:textId="77777777" w:rsidR="000B72DD" w:rsidRPr="00C21436" w:rsidRDefault="0071439E" w:rsidP="000B72DD">
      <w:pPr>
        <w:rPr>
          <w:rFonts w:ascii="Verdana" w:hAnsi="Verdana"/>
          <w:b/>
          <w:sz w:val="24"/>
          <w:szCs w:val="24"/>
        </w:rPr>
      </w:pPr>
      <w:r w:rsidRPr="00C21436">
        <w:rPr>
          <w:rFonts w:ascii="Verdana" w:hAnsi="Verdana"/>
          <w:sz w:val="24"/>
          <w:szCs w:val="24"/>
        </w:rPr>
        <w:t>Ben je sociaal? Wil je graag nieuwe mensen leren kennen? Is Nederlands je moedertaal of leer je Nederlands? Dan is ons nieuw project “Babbelen met babelutten” iets voor jou!</w:t>
      </w:r>
    </w:p>
    <w:p w14:paraId="700FFF59" w14:textId="77777777" w:rsidR="000B72DD" w:rsidRPr="00C21436" w:rsidRDefault="0071439E" w:rsidP="000B72DD">
      <w:pPr>
        <w:rPr>
          <w:rFonts w:ascii="Verdana" w:hAnsi="Verdana"/>
          <w:sz w:val="24"/>
          <w:szCs w:val="24"/>
        </w:rPr>
      </w:pPr>
      <w:r w:rsidRPr="00C21436">
        <w:rPr>
          <w:rFonts w:ascii="Verdana" w:hAnsi="Verdana"/>
          <w:sz w:val="24"/>
          <w:szCs w:val="24"/>
        </w:rPr>
        <w:t xml:space="preserve">Een babelutte of babbelaar is een typisch Belgisch snoepje. We zetten ze op vrolijke badges en nodigen je uit om er één te dragen.  </w:t>
      </w:r>
    </w:p>
    <w:p w14:paraId="30C3DB6A" w14:textId="2281F9E9" w:rsidR="0071439E" w:rsidRPr="00C21436" w:rsidRDefault="0071439E" w:rsidP="000B72DD">
      <w:pPr>
        <w:rPr>
          <w:rFonts w:ascii="Verdana" w:hAnsi="Verdana"/>
          <w:sz w:val="24"/>
          <w:szCs w:val="24"/>
        </w:rPr>
      </w:pPr>
      <w:r w:rsidRPr="00C21436">
        <w:rPr>
          <w:rFonts w:ascii="Verdana" w:hAnsi="Verdana"/>
          <w:sz w:val="24"/>
          <w:szCs w:val="24"/>
        </w:rPr>
        <w:t xml:space="preserve">Is Nederlands jouw moedertaal? Draag dan de blauwe badge. Wil je je </w:t>
      </w:r>
      <w:r w:rsidR="00C21436">
        <w:rPr>
          <w:rFonts w:ascii="Verdana" w:hAnsi="Verdana"/>
          <w:sz w:val="24"/>
          <w:szCs w:val="24"/>
        </w:rPr>
        <w:t>N</w:t>
      </w:r>
      <w:r w:rsidRPr="00C21436">
        <w:rPr>
          <w:rFonts w:ascii="Verdana" w:hAnsi="Verdana"/>
          <w:sz w:val="24"/>
          <w:szCs w:val="24"/>
        </w:rPr>
        <w:t xml:space="preserve">ederlands oefenen? Dan is de witte badge voor jou. Kom je iemand </w:t>
      </w:r>
      <w:r w:rsidR="00C21436" w:rsidRPr="00C21436">
        <w:rPr>
          <w:rFonts w:ascii="Verdana" w:hAnsi="Verdana"/>
          <w:sz w:val="24"/>
          <w:szCs w:val="24"/>
        </w:rPr>
        <w:t xml:space="preserve">met een badge </w:t>
      </w:r>
      <w:r w:rsidRPr="00C21436">
        <w:rPr>
          <w:rFonts w:ascii="Verdana" w:hAnsi="Verdana"/>
          <w:sz w:val="24"/>
          <w:szCs w:val="24"/>
        </w:rPr>
        <w:t xml:space="preserve">tegen dan zie je meteen </w:t>
      </w:r>
      <w:r w:rsidR="00C21436" w:rsidRPr="00C21436">
        <w:rPr>
          <w:rFonts w:ascii="Verdana" w:hAnsi="Verdana"/>
          <w:sz w:val="24"/>
          <w:szCs w:val="24"/>
        </w:rPr>
        <w:t>dat jullie met elkaar in gesprek kunnen gaan! Over de kinderen, de school, het weer …</w:t>
      </w:r>
    </w:p>
    <w:p w14:paraId="64C54281" w14:textId="323AB283" w:rsidR="00B513F9" w:rsidRDefault="00C21436" w:rsidP="000B72DD">
      <w:pPr>
        <w:rPr>
          <w:rFonts w:ascii="Verdana" w:hAnsi="Verdana"/>
          <w:sz w:val="24"/>
          <w:szCs w:val="24"/>
        </w:rPr>
      </w:pPr>
      <w:r w:rsidRPr="00C21436">
        <w:rPr>
          <w:rFonts w:ascii="Verdana" w:hAnsi="Verdana"/>
          <w:sz w:val="24"/>
          <w:szCs w:val="24"/>
        </w:rPr>
        <w:t>Doe je ook mee? Haal vandaag je badge op bij</w:t>
      </w:r>
    </w:p>
    <w:p w14:paraId="7E953643" w14:textId="6F5D337D" w:rsidR="00C21436" w:rsidRDefault="00C11B65" w:rsidP="000B72D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00D7A" wp14:editId="658D2610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103120" cy="807720"/>
                <wp:effectExtent l="0" t="0" r="11430" b="114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109CB" w14:textId="1AD13282" w:rsidR="00B513F9" w:rsidRPr="00B513F9" w:rsidRDefault="00C11B65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Z</w:t>
                            </w:r>
                            <w:r w:rsidR="00B513F9">
                              <w:rPr>
                                <w:sz w:val="20"/>
                                <w:szCs w:val="20"/>
                                <w:lang w:val="nl-BE"/>
                              </w:rPr>
                              <w:t>et hier waar en bij wie op scho</w:t>
                            </w:r>
                            <w:r w:rsidR="00B513F9" w:rsidRPr="00B513F9">
                              <w:rPr>
                                <w:sz w:val="20"/>
                                <w:szCs w:val="20"/>
                                <w:lang w:val="nl-BE"/>
                              </w:rPr>
                              <w:t>ol de badges te verk</w:t>
                            </w:r>
                            <w:r w:rsidR="00B513F9">
                              <w:rPr>
                                <w:sz w:val="20"/>
                                <w:szCs w:val="20"/>
                                <w:lang w:val="nl-BE"/>
                              </w:rPr>
                              <w:t>r</w:t>
                            </w:r>
                            <w:r w:rsidR="00B513F9" w:rsidRPr="00B513F9">
                              <w:rPr>
                                <w:sz w:val="20"/>
                                <w:szCs w:val="20"/>
                                <w:lang w:val="nl-BE"/>
                              </w:rPr>
                              <w:t>ijgen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0D7A" id="Tekstvak 4" o:spid="_x0000_s1027" type="#_x0000_t202" style="position:absolute;margin-left:0;margin-top:7.95pt;width:165.6pt;height:6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" fillcolor="white [3201]" strokeweight=".5pt">
                <v:textbox>
                  <w:txbxContent>
                    <w:p w14:paraId="025109CB" w14:textId="1AD13282" w:rsidR="00B513F9" w:rsidRPr="00B513F9" w:rsidRDefault="00C11B65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Z</w:t>
                      </w:r>
                      <w:r w:rsidR="00B513F9">
                        <w:rPr>
                          <w:sz w:val="20"/>
                          <w:szCs w:val="20"/>
                          <w:lang w:val="nl-BE"/>
                        </w:rPr>
                        <w:t>et hier waar en bij wie op scho</w:t>
                      </w:r>
                      <w:r w:rsidR="00B513F9" w:rsidRPr="00B513F9">
                        <w:rPr>
                          <w:sz w:val="20"/>
                          <w:szCs w:val="20"/>
                          <w:lang w:val="nl-BE"/>
                        </w:rPr>
                        <w:t>ol de badges te verk</w:t>
                      </w:r>
                      <w:r w:rsidR="00B513F9">
                        <w:rPr>
                          <w:sz w:val="20"/>
                          <w:szCs w:val="20"/>
                          <w:lang w:val="nl-BE"/>
                        </w:rPr>
                        <w:t>r</w:t>
                      </w:r>
                      <w:r w:rsidR="00B513F9" w:rsidRPr="00B513F9">
                        <w:rPr>
                          <w:sz w:val="20"/>
                          <w:szCs w:val="20"/>
                          <w:lang w:val="nl-BE"/>
                        </w:rPr>
                        <w:t>ijgen 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436">
        <w:rPr>
          <w:rFonts w:ascii="Verdana" w:hAnsi="Verdana"/>
          <w:i/>
          <w:sz w:val="24"/>
          <w:szCs w:val="24"/>
        </w:rPr>
        <w:t xml:space="preserve"> </w:t>
      </w:r>
    </w:p>
    <w:p w14:paraId="6B8D4BD2" w14:textId="4709FEA4" w:rsidR="00C11B65" w:rsidRDefault="00C11B65" w:rsidP="000B72DD">
      <w:pPr>
        <w:rPr>
          <w:rFonts w:ascii="Verdana" w:hAnsi="Verdana"/>
          <w:sz w:val="24"/>
          <w:szCs w:val="24"/>
        </w:rPr>
      </w:pPr>
    </w:p>
    <w:p w14:paraId="657AC180" w14:textId="77777777" w:rsidR="00C11B65" w:rsidRDefault="00C11B65" w:rsidP="000B72DD">
      <w:pPr>
        <w:rPr>
          <w:rFonts w:ascii="Verdana" w:hAnsi="Verdana"/>
          <w:sz w:val="24"/>
          <w:szCs w:val="24"/>
        </w:rPr>
      </w:pPr>
    </w:p>
    <w:p w14:paraId="0A7F186F" w14:textId="77777777" w:rsidR="00C11B65" w:rsidRDefault="00C11B65" w:rsidP="000B72DD">
      <w:pPr>
        <w:rPr>
          <w:rFonts w:ascii="Verdana" w:hAnsi="Verdana"/>
          <w:sz w:val="24"/>
          <w:szCs w:val="24"/>
        </w:rPr>
      </w:pPr>
    </w:p>
    <w:p w14:paraId="3D4F9BA8" w14:textId="2AD6B8DF" w:rsidR="00C21436" w:rsidRDefault="00C21436" w:rsidP="000B72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dan … babbelen maar!</w:t>
      </w:r>
    </w:p>
    <w:p w14:paraId="69F9A554" w14:textId="202EFE36" w:rsidR="00C21436" w:rsidRPr="00C21436" w:rsidRDefault="00C21436" w:rsidP="00C21436">
      <w:pPr>
        <w:jc w:val="center"/>
        <w:rPr>
          <w:rFonts w:ascii="Verdana" w:hAnsi="Verdana"/>
          <w:sz w:val="24"/>
          <w:szCs w:val="24"/>
        </w:rPr>
      </w:pPr>
    </w:p>
    <w:sectPr w:rsidR="00C21436" w:rsidRPr="00C21436" w:rsidSect="006D08A2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6F74" w14:textId="77777777" w:rsidR="0071439E" w:rsidRDefault="0071439E" w:rsidP="000B72DD">
      <w:pPr>
        <w:spacing w:line="240" w:lineRule="auto"/>
      </w:pPr>
      <w:r>
        <w:separator/>
      </w:r>
    </w:p>
  </w:endnote>
  <w:endnote w:type="continuationSeparator" w:id="0">
    <w:p w14:paraId="7EFCF0A5" w14:textId="77777777" w:rsidR="0071439E" w:rsidRDefault="0071439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14:paraId="1220C32B" w14:textId="5127B06C" w:rsidR="000B72DD" w:rsidRPr="000B72DD" w:rsidRDefault="000B72DD" w:rsidP="000B72DD">
        <w:pPr>
          <w:pStyle w:val="Voettekst"/>
        </w:pPr>
        <w:r w:rsidRPr="000B72DD">
          <w:rPr>
            <w:lang w:bidi="nl-NL"/>
          </w:rPr>
          <w:fldChar w:fldCharType="begin"/>
        </w:r>
        <w:r w:rsidRPr="000B72DD">
          <w:rPr>
            <w:lang w:bidi="nl-NL"/>
          </w:rPr>
          <w:instrText xml:space="preserve"> PAGE   \* MERGEFORMAT </w:instrText>
        </w:r>
        <w:r w:rsidRPr="000B72DD">
          <w:rPr>
            <w:lang w:bidi="nl-NL"/>
          </w:rPr>
          <w:fldChar w:fldCharType="separate"/>
        </w:r>
        <w:r w:rsidR="00C11B65">
          <w:rPr>
            <w:noProof/>
            <w:lang w:bidi="nl-NL"/>
          </w:rPr>
          <w:t>2</w:t>
        </w:r>
        <w:r w:rsidRPr="000B72DD">
          <w:rPr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A3AE" w14:textId="77777777" w:rsidR="0071439E" w:rsidRDefault="0071439E" w:rsidP="000B72DD">
      <w:pPr>
        <w:spacing w:line="240" w:lineRule="auto"/>
      </w:pPr>
      <w:r>
        <w:separator/>
      </w:r>
    </w:p>
  </w:footnote>
  <w:footnote w:type="continuationSeparator" w:id="0">
    <w:p w14:paraId="0153A088" w14:textId="77777777" w:rsidR="0071439E" w:rsidRDefault="0071439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E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A191B"/>
    <w:rsid w:val="004D0C97"/>
    <w:rsid w:val="00531020"/>
    <w:rsid w:val="005420A9"/>
    <w:rsid w:val="00554AC7"/>
    <w:rsid w:val="00556FF9"/>
    <w:rsid w:val="006D08A2"/>
    <w:rsid w:val="0071439E"/>
    <w:rsid w:val="00770469"/>
    <w:rsid w:val="00872B15"/>
    <w:rsid w:val="00893D06"/>
    <w:rsid w:val="009627CD"/>
    <w:rsid w:val="009B2627"/>
    <w:rsid w:val="00A03961"/>
    <w:rsid w:val="00AA5634"/>
    <w:rsid w:val="00B513F9"/>
    <w:rsid w:val="00C11B65"/>
    <w:rsid w:val="00C21436"/>
    <w:rsid w:val="00C257A3"/>
    <w:rsid w:val="00CD0650"/>
    <w:rsid w:val="00E24B2D"/>
    <w:rsid w:val="00ED1B22"/>
    <w:rsid w:val="00F67EB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AF16B"/>
  <w15:chartTrackingRefBased/>
  <w15:docId w15:val="{DEF01538-1C8F-4CFC-A180-2A488F8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l-N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72DD"/>
  </w:style>
  <w:style w:type="paragraph" w:styleId="Kop1">
    <w:name w:val="heading 1"/>
    <w:basedOn w:val="Standaard"/>
    <w:next w:val="Standaard"/>
    <w:link w:val="Kop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rsid w:val="000B72DD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DD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4B2D"/>
    <w:rPr>
      <w:i/>
      <w:iCs/>
      <w:color w:val="45591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tekst">
    <w:name w:val="Block Text"/>
    <w:basedOn w:val="Standa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Geenafstand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3961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03961"/>
    <w:rPr>
      <w:sz w:val="22"/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03961"/>
    <w:rPr>
      <w:sz w:val="22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56FF9"/>
    <w:rPr>
      <w:color w:val="595959" w:themeColor="text1" w:themeTint="A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3961"/>
    <w:rPr>
      <w:color w:val="auto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3961"/>
    <w:rPr>
      <w:b/>
      <w:bCs/>
      <w:color w:val="auto"/>
      <w:sz w:val="22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3961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\AppData\Roaming\Microsoft\Templates\Evenementenfold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Evenementenfolder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Isabelle Ceuppens</cp:lastModifiedBy>
  <cp:revision>2</cp:revision>
  <cp:lastPrinted>2018-05-28T09:56:00Z</cp:lastPrinted>
  <dcterms:created xsi:type="dcterms:W3CDTF">2018-06-11T09:54:00Z</dcterms:created>
  <dcterms:modified xsi:type="dcterms:W3CDTF">2018-06-11T09:54:00Z</dcterms:modified>
</cp:coreProperties>
</file>