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32" w:rsidRDefault="009B1912" w:rsidP="0051643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EA7D3F"/>
          <w:sz w:val="56"/>
          <w:szCs w:val="56"/>
        </w:rPr>
      </w:pPr>
      <w:r>
        <w:rPr>
          <w:rFonts w:ascii="Verdana" w:hAnsi="Verdana" w:cs="Verdana"/>
          <w:noProof/>
          <w:color w:val="EA7D3F"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5080</wp:posOffset>
                </wp:positionV>
                <wp:extent cx="2457450" cy="9525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912" w:rsidRPr="00FA3A02" w:rsidRDefault="009B19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A3A02">
                              <w:rPr>
                                <w:rFonts w:ascii="Verdana" w:hAnsi="Verdana"/>
                              </w:rPr>
                              <w:t>Zet hier waar en wanneer de volgende bijeenkomst van de moedergroep is</w:t>
                            </w:r>
                            <w:r w:rsidR="00FA3A02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-10.1pt;margin-top:.4pt;width:193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" fillcolor="white [3201]" strokeweight=".5pt">
                <v:textbox>
                  <w:txbxContent>
                    <w:p w:rsidR="009B1912" w:rsidRPr="00FA3A02" w:rsidRDefault="009B1912">
                      <w:pPr>
                        <w:rPr>
                          <w:rFonts w:ascii="Verdana" w:hAnsi="Verdana"/>
                        </w:rPr>
                      </w:pPr>
                      <w:r w:rsidRPr="00FA3A02">
                        <w:rPr>
                          <w:rFonts w:ascii="Verdana" w:hAnsi="Verdana"/>
                        </w:rPr>
                        <w:t>Zet hier waar en wanneer de volgende bijeenkomst van de moedergroep is</w:t>
                      </w:r>
                      <w:r w:rsidR="00FA3A02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6432" w:rsidRDefault="0051643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A7D3F"/>
          <w:sz w:val="56"/>
          <w:szCs w:val="56"/>
        </w:rPr>
      </w:pPr>
    </w:p>
    <w:p w:rsidR="00516432" w:rsidRDefault="009B1912" w:rsidP="0051643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EA7D3F"/>
          <w:sz w:val="56"/>
          <w:szCs w:val="56"/>
        </w:rPr>
      </w:pPr>
      <w:r>
        <w:rPr>
          <w:rFonts w:ascii="Verdana" w:hAnsi="Verdana" w:cs="Verdana"/>
          <w:noProof/>
          <w:color w:val="EA7D3F"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360045</wp:posOffset>
                </wp:positionV>
                <wp:extent cx="1676400" cy="857250"/>
                <wp:effectExtent l="0" t="0" r="19050" b="1905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912" w:rsidRPr="009B1912" w:rsidRDefault="009B191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Plaats hier het logo van de school</w:t>
                            </w:r>
                            <w:r w:rsidR="00FA3A02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left:0;text-align:left;margin-left:-10.1pt;margin-top:28.35pt;width:132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" fillcolor="white [3201]" strokeweight=".5pt">
                <v:textbox>
                  <w:txbxContent>
                    <w:p w:rsidR="009B1912" w:rsidRPr="009B1912" w:rsidRDefault="009B191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Plaats hier het logo van de school</w:t>
                      </w:r>
                      <w:r w:rsidR="00FA3A02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432">
        <w:rPr>
          <w:noProof/>
          <w:lang w:eastAsia="nl-BE"/>
        </w:rPr>
        <w:drawing>
          <wp:inline distT="0" distB="0" distL="0" distR="0">
            <wp:extent cx="2819400" cy="1762125"/>
            <wp:effectExtent l="0" t="0" r="0" b="9525"/>
            <wp:docPr id="1" name="Afbeelding 1" descr="Afbeeldingsresultaat voor we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lk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42" cy="17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02" w:rsidRDefault="00FA3A0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A7D3F"/>
          <w:sz w:val="52"/>
          <w:szCs w:val="52"/>
        </w:rPr>
      </w:pPr>
    </w:p>
    <w:p w:rsidR="00516432" w:rsidRPr="009B1912" w:rsidRDefault="0051643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A7D3F"/>
          <w:sz w:val="52"/>
          <w:szCs w:val="52"/>
        </w:rPr>
      </w:pPr>
      <w:r w:rsidRPr="009B1912">
        <w:rPr>
          <w:rFonts w:ascii="Verdana" w:hAnsi="Verdana" w:cs="Verdana"/>
          <w:color w:val="EA7D3F"/>
          <w:sz w:val="52"/>
          <w:szCs w:val="52"/>
        </w:rPr>
        <w:t>Moedergroep</w:t>
      </w:r>
    </w:p>
    <w:p w:rsidR="00FA3A02" w:rsidRDefault="00FA3A0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16432" w:rsidRDefault="0051643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Ben je sociaal? Wil je graag nieuwe mensen</w:t>
      </w:r>
      <w:r w:rsidR="009B1912">
        <w:rPr>
          <w:rFonts w:ascii="Verdana" w:hAnsi="Verdana" w:cs="Verdana"/>
          <w:color w:val="000000"/>
          <w:sz w:val="24"/>
          <w:szCs w:val="24"/>
        </w:rPr>
        <w:t xml:space="preserve"> leren kennen? Is Nederlands je </w:t>
      </w:r>
      <w:r>
        <w:rPr>
          <w:rFonts w:ascii="Verdana" w:hAnsi="Verdana" w:cs="Verdana"/>
          <w:color w:val="000000"/>
          <w:sz w:val="24"/>
          <w:szCs w:val="24"/>
        </w:rPr>
        <w:t>moedertaal? Of leer je Nederlands?</w:t>
      </w:r>
    </w:p>
    <w:p w:rsidR="00FA3A02" w:rsidRDefault="00FA3A0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16432" w:rsidRDefault="0051643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Kom dan kennismaken met de andere mama’s in onze moedergroep. We</w:t>
      </w:r>
    </w:p>
    <w:p w:rsidR="00516432" w:rsidRDefault="00516432" w:rsidP="00516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komen regelmatig samen in de school voor een gezellige babbel. Ken je nog</w:t>
      </w:r>
      <w:r w:rsidR="009B191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andere moeders in de school? Breng ze dan zeker mee. Iedereen is welkom!</w:t>
      </w:r>
      <w:r w:rsidR="00FA3A0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Wij zorgen voor thee en koffie. Samen maken we er een fijn moment van.</w:t>
      </w:r>
    </w:p>
    <w:p w:rsidR="0069554D" w:rsidRDefault="0069554D" w:rsidP="00516432">
      <w:pPr>
        <w:rPr>
          <w:rFonts w:ascii="Verdana" w:hAnsi="Verdana" w:cs="Verdana"/>
          <w:color w:val="000000"/>
          <w:sz w:val="24"/>
          <w:szCs w:val="24"/>
        </w:rPr>
      </w:pPr>
    </w:p>
    <w:p w:rsidR="009B1912" w:rsidRDefault="009B1912" w:rsidP="00516432">
      <w:pPr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17780</wp:posOffset>
            </wp:positionV>
            <wp:extent cx="3333750" cy="208597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912" w:rsidRDefault="009B1912" w:rsidP="00516432">
      <w:pPr>
        <w:rPr>
          <w:rFonts w:ascii="Verdana" w:hAnsi="Verdana" w:cs="Verdana"/>
          <w:color w:val="000000"/>
          <w:sz w:val="24"/>
          <w:szCs w:val="24"/>
        </w:rPr>
      </w:pPr>
    </w:p>
    <w:p w:rsidR="009B1912" w:rsidRDefault="009B1912" w:rsidP="00516432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Tot kijk!</w:t>
      </w:r>
    </w:p>
    <w:p w:rsidR="009B1912" w:rsidRDefault="009B1912" w:rsidP="009B1912">
      <w:pPr>
        <w:jc w:val="right"/>
      </w:pPr>
    </w:p>
    <w:sectPr w:rsidR="009B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2"/>
    <w:rsid w:val="00516432"/>
    <w:rsid w:val="0069554D"/>
    <w:rsid w:val="009B1912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D6F8"/>
  <w15:chartTrackingRefBased/>
  <w15:docId w15:val="{3201DF61-D9A4-4062-9A4F-C2294D5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CE88A98C.dotm</Template>
  <TotalTime>14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Ceuppens Isabelle</dc:creator>
  <cp:keywords/>
  <dc:description/>
  <cp:lastModifiedBy>Ceuppens Isabelle</cp:lastModifiedBy>
  <cp:revision>1</cp:revision>
  <dcterms:created xsi:type="dcterms:W3CDTF">2019-02-11T08:14:00Z</dcterms:created>
  <dcterms:modified xsi:type="dcterms:W3CDTF">2019-02-11T08:28:00Z</dcterms:modified>
</cp:coreProperties>
</file>