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5101C" w14:textId="3D4DF1E9" w:rsidR="007E1F2A" w:rsidRDefault="00E7656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A80945" wp14:editId="6DF3CEB5">
                <wp:simplePos x="0" y="0"/>
                <wp:positionH relativeFrom="page">
                  <wp:posOffset>1514475</wp:posOffset>
                </wp:positionH>
                <wp:positionV relativeFrom="page">
                  <wp:posOffset>2145030</wp:posOffset>
                </wp:positionV>
                <wp:extent cx="5048250" cy="6374765"/>
                <wp:effectExtent l="0" t="1905" r="0" b="0"/>
                <wp:wrapNone/>
                <wp:docPr id="32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637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5E763" w14:textId="77777777" w:rsidR="007F2963" w:rsidRPr="007F2963" w:rsidRDefault="007F2963" w:rsidP="007F2963">
                            <w:pPr>
                              <w:pStyle w:val="Kop1"/>
                              <w:jc w:val="center"/>
                              <w:rPr>
                                <w:rFonts w:ascii="Algerian" w:hAnsi="Algerian"/>
                                <w:sz w:val="100"/>
                                <w:szCs w:val="100"/>
                              </w:rPr>
                            </w:pPr>
                            <w:r w:rsidRPr="007F2963">
                              <w:rPr>
                                <w:rFonts w:ascii="Algerian" w:hAnsi="Algerian"/>
                                <w:sz w:val="100"/>
                                <w:szCs w:val="100"/>
                              </w:rPr>
                              <w:t>ALLE OUDERS WELKOM</w:t>
                            </w:r>
                          </w:p>
                          <w:p w14:paraId="3CFAA119" w14:textId="77777777" w:rsidR="00386F06" w:rsidRPr="00997CD2" w:rsidRDefault="007F2963" w:rsidP="007F2963">
                            <w:pPr>
                              <w:pStyle w:val="Kop2"/>
                              <w:jc w:val="center"/>
                              <w:rPr>
                                <w:i w:val="0"/>
                              </w:rPr>
                            </w:pPr>
                            <w:r w:rsidRPr="00997CD2">
                              <w:rPr>
                                <w:i w:val="0"/>
                              </w:rPr>
                              <w:t>OP HET EERSTE</w:t>
                            </w:r>
                          </w:p>
                          <w:p w14:paraId="760317A4" w14:textId="77777777" w:rsidR="00386F06" w:rsidRPr="007F2963" w:rsidRDefault="007F2963">
                            <w:pPr>
                              <w:pStyle w:val="Kop1"/>
                              <w:rPr>
                                <w:rFonts w:ascii="Algerian" w:hAnsi="Algerian"/>
                                <w:sz w:val="100"/>
                                <w:szCs w:val="100"/>
                              </w:rPr>
                            </w:pPr>
                            <w:r w:rsidRPr="007F2963">
                              <w:rPr>
                                <w:rFonts w:ascii="Algerian" w:hAnsi="Algerian"/>
                                <w:sz w:val="100"/>
                                <w:szCs w:val="100"/>
                              </w:rPr>
                              <w:t>koffiemoment</w:t>
                            </w:r>
                          </w:p>
                          <w:p w14:paraId="6FAEED6E" w14:textId="3BA23734" w:rsidR="00386F06" w:rsidRPr="00495B08" w:rsidRDefault="003D6B76" w:rsidP="00997CD2">
                            <w:pPr>
                              <w:pStyle w:val="Kop3"/>
                              <w:spacing w:before="120"/>
                              <w:jc w:val="right"/>
                              <w:rPr>
                                <w:b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 w:val="0"/>
                                <w:sz w:val="36"/>
                                <w:szCs w:val="36"/>
                              </w:rPr>
                              <w:t>[plaats hier de dag, de datum en het uur]</w:t>
                            </w:r>
                          </w:p>
                          <w:p w14:paraId="24D782BC" w14:textId="77777777" w:rsidR="00386F06" w:rsidRDefault="00386F06"/>
                          <w:p w14:paraId="7ABF1DD1" w14:textId="77777777" w:rsidR="00495B08" w:rsidRDefault="00495B08"/>
                          <w:p w14:paraId="10E7CB9F" w14:textId="77777777" w:rsidR="00495B08" w:rsidRDefault="00495B08"/>
                          <w:p w14:paraId="277B4D6F" w14:textId="77777777" w:rsidR="00495B08" w:rsidRDefault="00495B08"/>
                          <w:p w14:paraId="4056576B" w14:textId="77777777" w:rsidR="00495B08" w:rsidRDefault="00495B08"/>
                          <w:p w14:paraId="4B647146" w14:textId="77777777" w:rsidR="00495B08" w:rsidRDefault="00495B08" w:rsidP="00495B08">
                            <w:pPr>
                              <w:jc w:val="right"/>
                              <w:rPr>
                                <w:color w:val="E36C0A" w:themeColor="accent6" w:themeShade="BF"/>
                              </w:rPr>
                            </w:pPr>
                          </w:p>
                          <w:p w14:paraId="675A5641" w14:textId="77777777" w:rsidR="00495B08" w:rsidRDefault="00495B08" w:rsidP="00495B08">
                            <w:pPr>
                              <w:jc w:val="right"/>
                              <w:rPr>
                                <w:color w:val="E36C0A" w:themeColor="accent6" w:themeShade="BF"/>
                              </w:rPr>
                            </w:pPr>
                          </w:p>
                          <w:p w14:paraId="0FABF4ED" w14:textId="2BAF39B3" w:rsidR="00495B08" w:rsidRDefault="00495B08" w:rsidP="00E76569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678" w:hanging="357"/>
                              <w:rPr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</w:rPr>
                              <w:t xml:space="preserve">Kennismaking </w:t>
                            </w:r>
                            <w:r w:rsidR="003D6B76">
                              <w:rPr>
                                <w:color w:val="E36C0A" w:themeColor="accent6" w:themeShade="BF"/>
                              </w:rPr>
                              <w:t xml:space="preserve">met </w:t>
                            </w:r>
                            <w:r w:rsidR="00E76569">
                              <w:rPr>
                                <w:color w:val="E36C0A" w:themeColor="accent6" w:themeShade="BF"/>
                              </w:rPr>
                              <w:t>andere ouders</w:t>
                            </w:r>
                          </w:p>
                          <w:p w14:paraId="71678307" w14:textId="525673E5" w:rsidR="00495B08" w:rsidRDefault="007C2EF7" w:rsidP="00E76569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678" w:hanging="357"/>
                              <w:rPr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</w:rPr>
                              <w:t>Gezellig samen koffie drinken!</w:t>
                            </w:r>
                          </w:p>
                          <w:p w14:paraId="2B1A9C07" w14:textId="77777777" w:rsidR="00E76569" w:rsidRPr="00495B08" w:rsidRDefault="00E76569" w:rsidP="007C2EF7">
                            <w:pPr>
                              <w:rPr>
                                <w:color w:val="E36C0A" w:themeColor="accent6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80945"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margin-left:119.25pt;margin-top:168.9pt;width:397.5pt;height:501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dl+uQIAAL0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" filled="f" stroked="f">
                <v:textbox>
                  <w:txbxContent>
                    <w:p w14:paraId="6635E763" w14:textId="77777777" w:rsidR="007F2963" w:rsidRPr="007F2963" w:rsidRDefault="007F2963" w:rsidP="007F2963">
                      <w:pPr>
                        <w:pStyle w:val="Kop1"/>
                        <w:jc w:val="center"/>
                        <w:rPr>
                          <w:rFonts w:ascii="Algerian" w:hAnsi="Algerian"/>
                          <w:sz w:val="100"/>
                          <w:szCs w:val="100"/>
                        </w:rPr>
                      </w:pPr>
                      <w:r w:rsidRPr="007F2963">
                        <w:rPr>
                          <w:rFonts w:ascii="Algerian" w:hAnsi="Algerian"/>
                          <w:sz w:val="100"/>
                          <w:szCs w:val="100"/>
                        </w:rPr>
                        <w:t>ALLE OUDERS WELKOM</w:t>
                      </w:r>
                    </w:p>
                    <w:p w14:paraId="3CFAA119" w14:textId="77777777" w:rsidR="00386F06" w:rsidRPr="00997CD2" w:rsidRDefault="007F2963" w:rsidP="007F2963">
                      <w:pPr>
                        <w:pStyle w:val="Kop2"/>
                        <w:jc w:val="center"/>
                        <w:rPr>
                          <w:i w:val="0"/>
                        </w:rPr>
                      </w:pPr>
                      <w:r w:rsidRPr="00997CD2">
                        <w:rPr>
                          <w:i w:val="0"/>
                        </w:rPr>
                        <w:t>OP HET EERSTE</w:t>
                      </w:r>
                    </w:p>
                    <w:p w14:paraId="760317A4" w14:textId="77777777" w:rsidR="00386F06" w:rsidRPr="007F2963" w:rsidRDefault="007F2963">
                      <w:pPr>
                        <w:pStyle w:val="Kop1"/>
                        <w:rPr>
                          <w:rFonts w:ascii="Algerian" w:hAnsi="Algerian"/>
                          <w:sz w:val="100"/>
                          <w:szCs w:val="100"/>
                        </w:rPr>
                      </w:pPr>
                      <w:r w:rsidRPr="007F2963">
                        <w:rPr>
                          <w:rFonts w:ascii="Algerian" w:hAnsi="Algerian"/>
                          <w:sz w:val="100"/>
                          <w:szCs w:val="100"/>
                        </w:rPr>
                        <w:t>koffiemoment</w:t>
                      </w:r>
                    </w:p>
                    <w:p w14:paraId="6FAEED6E" w14:textId="3BA23734" w:rsidR="00386F06" w:rsidRPr="00495B08" w:rsidRDefault="003D6B76" w:rsidP="00997CD2">
                      <w:pPr>
                        <w:pStyle w:val="Kop3"/>
                        <w:spacing w:before="120"/>
                        <w:jc w:val="right"/>
                        <w:rPr>
                          <w:b w:val="0"/>
                          <w:sz w:val="36"/>
                          <w:szCs w:val="36"/>
                        </w:rPr>
                      </w:pPr>
                      <w:r>
                        <w:rPr>
                          <w:b w:val="0"/>
                          <w:sz w:val="36"/>
                          <w:szCs w:val="36"/>
                        </w:rPr>
                        <w:t>[plaats hier de dag, de datum en het uur]</w:t>
                      </w:r>
                    </w:p>
                    <w:p w14:paraId="24D782BC" w14:textId="77777777" w:rsidR="00386F06" w:rsidRDefault="00386F06"/>
                    <w:p w14:paraId="7ABF1DD1" w14:textId="77777777" w:rsidR="00495B08" w:rsidRDefault="00495B08"/>
                    <w:p w14:paraId="10E7CB9F" w14:textId="77777777" w:rsidR="00495B08" w:rsidRDefault="00495B08"/>
                    <w:p w14:paraId="277B4D6F" w14:textId="77777777" w:rsidR="00495B08" w:rsidRDefault="00495B08"/>
                    <w:p w14:paraId="4056576B" w14:textId="77777777" w:rsidR="00495B08" w:rsidRDefault="00495B08"/>
                    <w:p w14:paraId="4B647146" w14:textId="77777777" w:rsidR="00495B08" w:rsidRDefault="00495B08" w:rsidP="00495B08">
                      <w:pPr>
                        <w:jc w:val="right"/>
                        <w:rPr>
                          <w:color w:val="E36C0A" w:themeColor="accent6" w:themeShade="BF"/>
                        </w:rPr>
                      </w:pPr>
                    </w:p>
                    <w:p w14:paraId="675A5641" w14:textId="77777777" w:rsidR="00495B08" w:rsidRDefault="00495B08" w:rsidP="00495B08">
                      <w:pPr>
                        <w:jc w:val="right"/>
                        <w:rPr>
                          <w:color w:val="E36C0A" w:themeColor="accent6" w:themeShade="BF"/>
                        </w:rPr>
                      </w:pPr>
                    </w:p>
                    <w:p w14:paraId="0FABF4ED" w14:textId="2BAF39B3" w:rsidR="00495B08" w:rsidRDefault="00495B08" w:rsidP="00E76569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ind w:left="4678" w:hanging="357"/>
                        <w:rPr>
                          <w:color w:val="E36C0A" w:themeColor="accent6" w:themeShade="BF"/>
                        </w:rPr>
                      </w:pPr>
                      <w:r>
                        <w:rPr>
                          <w:color w:val="E36C0A" w:themeColor="accent6" w:themeShade="BF"/>
                        </w:rPr>
                        <w:t xml:space="preserve">Kennismaking </w:t>
                      </w:r>
                      <w:r w:rsidR="003D6B76">
                        <w:rPr>
                          <w:color w:val="E36C0A" w:themeColor="accent6" w:themeShade="BF"/>
                        </w:rPr>
                        <w:t xml:space="preserve">met </w:t>
                      </w:r>
                      <w:r w:rsidR="00E76569">
                        <w:rPr>
                          <w:color w:val="E36C0A" w:themeColor="accent6" w:themeShade="BF"/>
                        </w:rPr>
                        <w:t>andere ouders</w:t>
                      </w:r>
                    </w:p>
                    <w:p w14:paraId="71678307" w14:textId="525673E5" w:rsidR="00495B08" w:rsidRDefault="007C2EF7" w:rsidP="00E76569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ind w:left="4678" w:hanging="357"/>
                        <w:rPr>
                          <w:color w:val="E36C0A" w:themeColor="accent6" w:themeShade="BF"/>
                        </w:rPr>
                      </w:pPr>
                      <w:r>
                        <w:rPr>
                          <w:color w:val="E36C0A" w:themeColor="accent6" w:themeShade="BF"/>
                        </w:rPr>
                        <w:t>Gezellig samen koffie drinken!</w:t>
                      </w:r>
                    </w:p>
                    <w:p w14:paraId="2B1A9C07" w14:textId="77777777" w:rsidR="00E76569" w:rsidRPr="00495B08" w:rsidRDefault="00E76569" w:rsidP="007C2EF7">
                      <w:pPr>
                        <w:rPr>
                          <w:color w:val="E36C0A" w:themeColor="accent6" w:themeShade="B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7862B9" wp14:editId="150E2CA7">
                <wp:simplePos x="0" y="0"/>
                <wp:positionH relativeFrom="column">
                  <wp:posOffset>276225</wp:posOffset>
                </wp:positionH>
                <wp:positionV relativeFrom="paragraph">
                  <wp:posOffset>5124450</wp:posOffset>
                </wp:positionV>
                <wp:extent cx="2562225" cy="2905125"/>
                <wp:effectExtent l="9525" t="9525" r="19050" b="28575"/>
                <wp:wrapNone/>
                <wp:docPr id="31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62225" cy="2905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9F2FA1" w14:textId="77777777" w:rsidR="00386F06" w:rsidRDefault="00495B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22B193" wp14:editId="3A033715">
                                  <wp:extent cx="2582545" cy="2057400"/>
                                  <wp:effectExtent l="0" t="0" r="0" b="0"/>
                                  <wp:docPr id="24" name="Afbeelding 24" descr="Afbeeldingsresultaat voor merhaba hall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 descr="Afbeeldingsresultaat voor merhaba hall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3946" cy="2058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7862B9" id="AutoShape 176" o:spid="_x0000_s1027" style="position:absolute;margin-left:21.75pt;margin-top:403.5pt;width:201.75pt;height:228.7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14:paraId="1D9F2FA1" w14:textId="77777777" w:rsidR="00386F06" w:rsidRDefault="00495B08">
                      <w:r>
                        <w:rPr>
                          <w:noProof/>
                        </w:rPr>
                        <w:drawing>
                          <wp:inline distT="0" distB="0" distL="0" distR="0" wp14:anchorId="5C22B193" wp14:editId="3A033715">
                            <wp:extent cx="2582545" cy="2057400"/>
                            <wp:effectExtent l="0" t="0" r="0" b="0"/>
                            <wp:docPr id="24" name="Afbeelding 24" descr="Afbeeldingsresultaat voor merhaba hall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 descr="Afbeeldingsresultaat voor merhaba hall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3946" cy="2058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70380F" wp14:editId="39017976">
                <wp:simplePos x="0" y="0"/>
                <wp:positionH relativeFrom="page">
                  <wp:posOffset>3219450</wp:posOffset>
                </wp:positionH>
                <wp:positionV relativeFrom="page">
                  <wp:posOffset>5667375</wp:posOffset>
                </wp:positionV>
                <wp:extent cx="3086100" cy="356870"/>
                <wp:effectExtent l="0" t="0" r="0" b="0"/>
                <wp:wrapNone/>
                <wp:docPr id="30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39D4D" w14:textId="1C3C549F" w:rsidR="00386F06" w:rsidRPr="00997CD2" w:rsidRDefault="003D6B76" w:rsidP="00997CD2">
                            <w:pPr>
                              <w:pStyle w:val="Telefoonnummer"/>
                              <w:jc w:val="right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[plaats hier de locatie]</w:t>
                            </w:r>
                            <w:r w:rsidR="00997CD2">
                              <w:rPr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0380F" id="Text Box 175" o:spid="_x0000_s1028" type="#_x0000_t202" style="position:absolute;margin-left:253.5pt;margin-top:446.25pt;width:243pt;height:28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TxuwIAAMM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" filled="f" stroked="f">
                <v:textbox style="mso-fit-shape-to-text:t">
                  <w:txbxContent>
                    <w:p w14:paraId="48B39D4D" w14:textId="1C3C549F" w:rsidR="00386F06" w:rsidRPr="00997CD2" w:rsidRDefault="003D6B76" w:rsidP="00997CD2">
                      <w:pPr>
                        <w:pStyle w:val="Telefoonnummer"/>
                        <w:jc w:val="right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[plaats hier de locatie]</w:t>
                      </w:r>
                      <w:r w:rsidR="00997CD2">
                        <w:rPr>
                          <w:lang w:val="nl-BE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23842B" wp14:editId="7D6984CC">
                <wp:simplePos x="0" y="0"/>
                <wp:positionH relativeFrom="column">
                  <wp:posOffset>3771900</wp:posOffset>
                </wp:positionH>
                <wp:positionV relativeFrom="paragraph">
                  <wp:posOffset>250190</wp:posOffset>
                </wp:positionV>
                <wp:extent cx="1419225" cy="1130935"/>
                <wp:effectExtent l="9525" t="12065" r="19050" b="28575"/>
                <wp:wrapNone/>
                <wp:docPr id="29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130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75691F3" w14:textId="77777777" w:rsidR="00495B08" w:rsidRDefault="00495B08" w:rsidP="00495B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6502F0" wp14:editId="462E70A7">
                                  <wp:extent cx="1085850" cy="985883"/>
                                  <wp:effectExtent l="0" t="0" r="0" b="0"/>
                                  <wp:docPr id="23" name="Afbeelding 23" descr="Afbeeldingsresultaat voor koffie teke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fbeeldingsresultaat voor koffie teken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86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945" cy="1006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23842B" id="AutoShape 180" o:spid="_x0000_s1029" style="position:absolute;margin-left:297pt;margin-top:19.7pt;width:111.75pt;height:89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14:paraId="575691F3" w14:textId="77777777" w:rsidR="00495B08" w:rsidRDefault="00495B08" w:rsidP="00495B08">
                      <w:r>
                        <w:rPr>
                          <w:noProof/>
                        </w:rPr>
                        <w:drawing>
                          <wp:inline distT="0" distB="0" distL="0" distR="0" wp14:anchorId="286502F0" wp14:editId="462E70A7">
                            <wp:extent cx="1085850" cy="985883"/>
                            <wp:effectExtent l="0" t="0" r="0" b="0"/>
                            <wp:docPr id="23" name="Afbeelding 23" descr="Afbeeldingsresultaat voor koffie teke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fbeeldingsresultaat voor koffie teken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86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08945" cy="1006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9254F8" wp14:editId="67DF7DF4">
                <wp:simplePos x="0" y="0"/>
                <wp:positionH relativeFrom="column">
                  <wp:posOffset>-2000250</wp:posOffset>
                </wp:positionH>
                <wp:positionV relativeFrom="paragraph">
                  <wp:posOffset>5324475</wp:posOffset>
                </wp:positionV>
                <wp:extent cx="2114550" cy="2457450"/>
                <wp:effectExtent l="0" t="0" r="0" b="0"/>
                <wp:wrapNone/>
                <wp:docPr id="28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245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mpd="sng" algn="ctr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01321C" w14:textId="77777777" w:rsidR="00495B08" w:rsidRDefault="00495B08" w:rsidP="00495B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9254F8" id="AutoShape 178" o:spid="_x0000_s1030" style="position:absolute;margin-left:-157.5pt;margin-top:419.25pt;width:166.5pt;height:19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" fillcolor="white [3201]" stroked="f" strokecolor="#4bacc6 [3208]" strokeweight="1pt">
                <v:stroke dashstyle="dash"/>
                <v:shadow color="#868686"/>
                <v:textbox>
                  <w:txbxContent>
                    <w:p w14:paraId="4501321C" w14:textId="77777777" w:rsidR="00495B08" w:rsidRDefault="00495B08" w:rsidP="00495B08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D25E6C" wp14:editId="569B7F58">
                <wp:simplePos x="0" y="0"/>
                <wp:positionH relativeFrom="column">
                  <wp:posOffset>697865</wp:posOffset>
                </wp:positionH>
                <wp:positionV relativeFrom="paragraph">
                  <wp:posOffset>59055</wp:posOffset>
                </wp:positionV>
                <wp:extent cx="1200150" cy="1348105"/>
                <wp:effectExtent l="13970" t="9525" r="19050" b="28575"/>
                <wp:wrapNone/>
                <wp:docPr id="27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00150" cy="1348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759E5FD" w14:textId="77777777" w:rsidR="007F2963" w:rsidRPr="00997CD2" w:rsidRDefault="00997CD2" w:rsidP="007F2963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Logo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D25E6C" id="AutoShape 177" o:spid="_x0000_s1031" style="position:absolute;margin-left:54.95pt;margin-top:4.65pt;width:94.5pt;height:106.15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14:paraId="4759E5FD" w14:textId="77777777" w:rsidR="007F2963" w:rsidRPr="00997CD2" w:rsidRDefault="00997CD2" w:rsidP="007F2963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Logo school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A7D3525" wp14:editId="33988A3B">
                <wp:simplePos x="0" y="0"/>
                <wp:positionH relativeFrom="page">
                  <wp:posOffset>396240</wp:posOffset>
                </wp:positionH>
                <wp:positionV relativeFrom="page">
                  <wp:posOffset>520065</wp:posOffset>
                </wp:positionV>
                <wp:extent cx="6979285" cy="8754745"/>
                <wp:effectExtent l="0" t="0" r="0" b="2540"/>
                <wp:wrapNone/>
                <wp:docPr id="26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285" cy="875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F8619" w14:textId="6CBB65C3" w:rsidR="00386F06" w:rsidRDefault="00E76569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B74FA1D" wp14:editId="2BF8394F">
                                  <wp:extent cx="6848475" cy="8667750"/>
                                  <wp:effectExtent l="0" t="0" r="0" b="0"/>
                                  <wp:docPr id="43" name="Afbeelding 43" descr="Barbecue en achtergrondafbeeld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 descr="Barbecue en achtergrondafbeeld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48475" cy="866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D3525" id="Text Box 174" o:spid="_x0000_s1032" type="#_x0000_t202" style="position:absolute;margin-left:31.2pt;margin-top:40.95pt;width:549.55pt;height:68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" filled="f" stroked="f">
                <v:textbox style="mso-fit-shape-to-text:t">
                  <w:txbxContent>
                    <w:p w14:paraId="60CF8619" w14:textId="6CBB65C3" w:rsidR="00386F06" w:rsidRDefault="00E76569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B74FA1D" wp14:editId="2BF8394F">
                            <wp:extent cx="6848475" cy="8667750"/>
                            <wp:effectExtent l="0" t="0" r="0" b="0"/>
                            <wp:docPr id="43" name="Afbeelding 43" descr="Barbecue en achtergrondafbeeld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 descr="Barbecue en achtergrondafbeeld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48475" cy="866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E1F2A" w:rsidSect="007E1F2A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2A53"/>
    <w:multiLevelType w:val="hybridMultilevel"/>
    <w:tmpl w:val="DC3A268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06"/>
    <w:rsid w:val="00054722"/>
    <w:rsid w:val="001E7BEC"/>
    <w:rsid w:val="00311878"/>
    <w:rsid w:val="003813A2"/>
    <w:rsid w:val="00386F06"/>
    <w:rsid w:val="003B2569"/>
    <w:rsid w:val="003D6B76"/>
    <w:rsid w:val="0046478B"/>
    <w:rsid w:val="00495B08"/>
    <w:rsid w:val="00731784"/>
    <w:rsid w:val="007C2EF7"/>
    <w:rsid w:val="007E1F2A"/>
    <w:rsid w:val="007F2963"/>
    <w:rsid w:val="00997CD2"/>
    <w:rsid w:val="00D832DE"/>
    <w:rsid w:val="00E76569"/>
    <w:rsid w:val="00F0543A"/>
    <w:rsid w:val="00F6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9b7,#0a96f2"/>
    </o:shapedefaults>
    <o:shapelayout v:ext="edit">
      <o:idmap v:ext="edit" data="1"/>
    </o:shapelayout>
  </w:shapeDefaults>
  <w:decimalSymbol w:val=","/>
  <w:listSeparator w:val=";"/>
  <w14:docId w14:val="7EA48ABC"/>
  <w15:docId w15:val="{5B3101F5-AAD3-49A0-950C-503E824E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Trebuchet MS" w:hAnsi="Trebuchet MS" w:cs="Trebuchet MS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spacing w:line="1280" w:lineRule="exact"/>
      <w:outlineLvl w:val="0"/>
    </w:pPr>
    <w:rPr>
      <w:rFonts w:cs="Times New Roman"/>
      <w:b/>
      <w:color w:val="FA651B"/>
      <w:sz w:val="140"/>
      <w:szCs w:val="140"/>
    </w:rPr>
  </w:style>
  <w:style w:type="paragraph" w:styleId="Kop2">
    <w:name w:val="heading 2"/>
    <w:basedOn w:val="Standaard"/>
    <w:next w:val="Standaard"/>
    <w:qFormat/>
    <w:pPr>
      <w:spacing w:before="280"/>
      <w:outlineLvl w:val="1"/>
    </w:pPr>
    <w:rPr>
      <w:rFonts w:cs="Times New Roman"/>
      <w:i/>
      <w:color w:val="1B485C"/>
      <w:sz w:val="44"/>
      <w:szCs w:val="44"/>
    </w:rPr>
  </w:style>
  <w:style w:type="paragraph" w:styleId="Kop3">
    <w:name w:val="heading 3"/>
    <w:basedOn w:val="Standaard"/>
    <w:next w:val="Standaard"/>
    <w:qFormat/>
    <w:pPr>
      <w:spacing w:before="1000"/>
      <w:outlineLvl w:val="2"/>
    </w:pPr>
    <w:rPr>
      <w:rFonts w:cs="Times New Roman"/>
      <w:b/>
      <w:color w:val="1B485C"/>
      <w:sz w:val="68"/>
      <w:szCs w:val="6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LocationChar">
    <w:name w:val="Location Char"/>
    <w:basedOn w:val="Standaardalinea-lettertype"/>
    <w:link w:val="Locatie"/>
  </w:style>
  <w:style w:type="paragraph" w:customStyle="1" w:styleId="Locatie">
    <w:name w:val="Locatie"/>
    <w:basedOn w:val="Standaard"/>
    <w:link w:val="LocationChar"/>
    <w:rPr>
      <w:b/>
      <w:color w:val="1B485C"/>
      <w:sz w:val="36"/>
      <w:szCs w:val="36"/>
      <w:lang w:bidi="nl-NL"/>
    </w:rPr>
  </w:style>
  <w:style w:type="character" w:customStyle="1" w:styleId="PhoneNumberChar">
    <w:name w:val="Phone Number Char"/>
    <w:basedOn w:val="Standaardalinea-lettertype"/>
    <w:link w:val="Telefoonnummer"/>
  </w:style>
  <w:style w:type="paragraph" w:customStyle="1" w:styleId="Telefoonnummer">
    <w:name w:val="Telefoonnummer"/>
    <w:basedOn w:val="Locatie"/>
    <w:link w:val="PhoneNumberChar"/>
    <w:rPr>
      <w:b w:val="0"/>
    </w:rPr>
  </w:style>
  <w:style w:type="character" w:customStyle="1" w:styleId="RSVPChar">
    <w:name w:val="RSVP Char"/>
    <w:basedOn w:val="Standaardalinea-lettertype"/>
    <w:link w:val="Antwoord"/>
  </w:style>
  <w:style w:type="paragraph" w:customStyle="1" w:styleId="Antwoord">
    <w:name w:val="Antwoord"/>
    <w:basedOn w:val="Telefoonnummer"/>
    <w:link w:val="RSVPChar"/>
    <w:rPr>
      <w:i/>
    </w:rPr>
  </w:style>
  <w:style w:type="paragraph" w:customStyle="1" w:styleId="Location">
    <w:name w:val="Location"/>
    <w:basedOn w:val="Standaard"/>
    <w:link w:val="TekensLocatie"/>
  </w:style>
  <w:style w:type="character" w:customStyle="1" w:styleId="TekensLocatie">
    <w:name w:val="Tekens Locatie"/>
    <w:basedOn w:val="Standaardalinea-lettertype"/>
    <w:link w:val="Location"/>
    <w:locked/>
    <w:rPr>
      <w:rFonts w:ascii="Trebuchet MS" w:hAnsi="Trebuchet MS" w:hint="default"/>
      <w:b/>
      <w:bCs w:val="0"/>
      <w:color w:val="1B485C"/>
      <w:sz w:val="36"/>
      <w:szCs w:val="24"/>
      <w:lang w:val="nl-NL" w:eastAsia="nl-NL" w:bidi="nl-NL"/>
    </w:rPr>
  </w:style>
  <w:style w:type="paragraph" w:customStyle="1" w:styleId="PhoneNumber">
    <w:name w:val="Phone Number"/>
    <w:basedOn w:val="Standaard"/>
    <w:link w:val="TekensTelefoonnummer"/>
  </w:style>
  <w:style w:type="character" w:customStyle="1" w:styleId="TekensTelefoonnummer">
    <w:name w:val="Tekens Telefoonnummer"/>
    <w:basedOn w:val="TekensLocatie"/>
    <w:link w:val="PhoneNumber"/>
    <w:locked/>
    <w:rPr>
      <w:rFonts w:ascii="Trebuchet MS" w:hAnsi="Trebuchet MS" w:hint="default"/>
      <w:b/>
      <w:bCs w:val="0"/>
      <w:color w:val="1B485C"/>
      <w:sz w:val="36"/>
      <w:szCs w:val="24"/>
      <w:lang w:val="nl-NL" w:eastAsia="nl-NL" w:bidi="nl-NL"/>
    </w:rPr>
  </w:style>
  <w:style w:type="paragraph" w:customStyle="1" w:styleId="RSVP">
    <w:name w:val="RSVP"/>
    <w:basedOn w:val="Standaard"/>
    <w:link w:val="TekensAntwoord"/>
  </w:style>
  <w:style w:type="character" w:customStyle="1" w:styleId="TekensAntwoord">
    <w:name w:val="Tekens Antwoord"/>
    <w:basedOn w:val="TekensTelefoonnummer"/>
    <w:link w:val="RSVP"/>
    <w:locked/>
    <w:rPr>
      <w:rFonts w:ascii="Trebuchet MS" w:hAnsi="Trebuchet MS" w:hint="default"/>
      <w:b/>
      <w:bCs w:val="0"/>
      <w:i/>
      <w:iCs w:val="0"/>
      <w:color w:val="1B485C"/>
      <w:sz w:val="36"/>
      <w:szCs w:val="24"/>
      <w:lang w:val="nl-NL" w:eastAsia="nl-NL" w:bidi="nl-NL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\AppData\Roaming\Microsoft\Templates\Uitnodiging%20voor%20barbec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144C56C-8B4B-4848-AE81-1F21788F68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Uitnodiging voor barbecue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Isabelle Ceuppens</cp:lastModifiedBy>
  <cp:revision>2</cp:revision>
  <cp:lastPrinted>2004-03-16T22:33:00Z</cp:lastPrinted>
  <dcterms:created xsi:type="dcterms:W3CDTF">2018-07-20T07:13:00Z</dcterms:created>
  <dcterms:modified xsi:type="dcterms:W3CDTF">2018-07-20T07:13:00Z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TC010219641043</vt:lpwstr>
  </property>
</Properties>
</file>