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CD2" w:rsidRPr="00997C3F" w:rsidRDefault="00B30A2E" w:rsidP="00B30A2E">
      <w:pPr>
        <w:pStyle w:val="Titel"/>
        <w:rPr>
          <w:color w:val="FF9900"/>
          <w:sz w:val="144"/>
          <w:szCs w:val="144"/>
        </w:rPr>
      </w:pPr>
      <w:r w:rsidRPr="00997C3F">
        <w:rPr>
          <w:color w:val="FF9900"/>
          <w:sz w:val="144"/>
          <w:szCs w:val="144"/>
        </w:rPr>
        <w:t xml:space="preserve">Wil je </w:t>
      </w:r>
    </w:p>
    <w:p w:rsidR="00B30A2E" w:rsidRDefault="00B30A2E" w:rsidP="00B30A2E"/>
    <w:p w:rsidR="00B30A2E" w:rsidRDefault="00B30A2E" w:rsidP="00B30A2E">
      <w:r>
        <w:rPr>
          <w:noProof/>
          <w:lang w:eastAsia="nl-BE"/>
        </w:rPr>
        <w:drawing>
          <wp:inline distT="0" distB="0" distL="0" distR="0" wp14:anchorId="3EDB21DB" wp14:editId="7FC4A226">
            <wp:extent cx="9001125" cy="11326918"/>
            <wp:effectExtent l="0" t="0" r="0" b="825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16434" cy="11346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A2E" w:rsidRDefault="00B30A2E" w:rsidP="00B30A2E"/>
    <w:p w:rsidR="00B30A2E" w:rsidRDefault="00B30A2E" w:rsidP="00B30A2E"/>
    <w:p w:rsidR="00997C3F" w:rsidRDefault="00997C3F" w:rsidP="00B30A2E">
      <w:pPr>
        <w:rPr>
          <w:noProof/>
          <w:lang w:eastAsia="nl-BE"/>
        </w:rPr>
      </w:pPr>
    </w:p>
    <w:p w:rsidR="00997C3F" w:rsidRDefault="00997C3F" w:rsidP="00B30A2E">
      <w:pPr>
        <w:rPr>
          <w:noProof/>
          <w:lang w:eastAsia="nl-BE"/>
        </w:rPr>
      </w:pPr>
    </w:p>
    <w:p w:rsidR="00B30A2E" w:rsidRDefault="00997C3F" w:rsidP="00B30A2E">
      <w:r>
        <w:rPr>
          <w:noProof/>
          <w:lang w:eastAsia="nl-BE"/>
        </w:rPr>
        <w:drawing>
          <wp:inline distT="0" distB="0" distL="0" distR="0" wp14:anchorId="59A4B35A" wp14:editId="51409A45">
            <wp:extent cx="8724900" cy="10378836"/>
            <wp:effectExtent l="0" t="0" r="0" b="381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40652" cy="10397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0A2E" w:rsidSect="00997C3F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2E"/>
    <w:rsid w:val="00413CD2"/>
    <w:rsid w:val="00997C3F"/>
    <w:rsid w:val="00B3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B7F36"/>
  <w15:chartTrackingRefBased/>
  <w15:docId w15:val="{62A9A2CC-A151-4D80-AA6C-348D350F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B30A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30A2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7F6BA8C.dotm</Template>
  <TotalTime>21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Ceuppens Isabelle</dc:creator>
  <cp:keywords/>
  <dc:description/>
  <cp:lastModifiedBy>Ceuppens Isabelle</cp:lastModifiedBy>
  <cp:revision>1</cp:revision>
  <dcterms:created xsi:type="dcterms:W3CDTF">2019-02-11T08:29:00Z</dcterms:created>
  <dcterms:modified xsi:type="dcterms:W3CDTF">2019-02-11T08:51:00Z</dcterms:modified>
</cp:coreProperties>
</file>